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16" w:rsidRPr="00A345E5" w:rsidRDefault="00A25027" w:rsidP="003B7504">
      <w:pPr>
        <w:pStyle w:val="Heading1"/>
        <w:rPr>
          <w:lang w:val="el-GR"/>
        </w:rPr>
      </w:pPr>
      <w:r>
        <w:rPr>
          <w:lang w:val="el-GR"/>
        </w:rPr>
        <w:t>ΕΥΡΕΣΗ ΣΥΝΕΡΓΑΤΗ</w:t>
      </w:r>
    </w:p>
    <w:p w:rsidR="003B7504" w:rsidRPr="00A345E5" w:rsidRDefault="003B7504" w:rsidP="003B7504"/>
    <w:p w:rsidR="003B7504" w:rsidRPr="00A345E5" w:rsidRDefault="00A25027" w:rsidP="00761691">
      <w:pPr>
        <w:pStyle w:val="Heading2"/>
        <w:rPr>
          <w:lang w:val="el-GR"/>
        </w:rPr>
      </w:pPr>
      <w:r>
        <w:rPr>
          <w:lang w:val="el-GR"/>
        </w:rPr>
        <w:t>ΣΥΝΕΡΓΑ</w:t>
      </w:r>
      <w:r w:rsidR="00E0117E">
        <w:rPr>
          <w:lang w:val="el-GR"/>
        </w:rPr>
        <w:t>ΤΕΣ</w:t>
      </w:r>
    </w:p>
    <w:p w:rsidR="003B7504" w:rsidRPr="00A345E5" w:rsidRDefault="003B7504" w:rsidP="002E1316"/>
    <w:p w:rsidR="003B7504" w:rsidRPr="00A345E5" w:rsidRDefault="00761691" w:rsidP="0020295B">
      <w:pPr>
        <w:pStyle w:val="Heading3"/>
        <w:ind w:left="505" w:hanging="505"/>
        <w:rPr>
          <w:lang w:val="el-GR"/>
        </w:rPr>
      </w:pPr>
      <w:r w:rsidRPr="00A345E5">
        <w:rPr>
          <w:lang w:val="el-GR"/>
        </w:rPr>
        <w:t xml:space="preserve">Τι είναι </w:t>
      </w:r>
      <w:r w:rsidR="00A25027">
        <w:rPr>
          <w:lang w:val="el-GR"/>
        </w:rPr>
        <w:t>μια συνεργασία;</w:t>
      </w:r>
    </w:p>
    <w:p w:rsidR="003B7504" w:rsidRPr="00426D2F" w:rsidRDefault="003B7504" w:rsidP="003B7504"/>
    <w:p w:rsidR="00A25027" w:rsidRDefault="00A25027" w:rsidP="00A25027">
      <w:r>
        <w:t xml:space="preserve">Στον χώρο της εκπαίδευσης είναι διαδεδομένη και επιθυμητή η συνεργασία ανάμεσα σε εκπαιδευτικούς, ανάμεσα σε μαθητές, σε τάξεις ή ακόμα και ανάμεσα σε ολόκληρα σχολεία. </w:t>
      </w:r>
    </w:p>
    <w:p w:rsidR="003B0156" w:rsidRDefault="00A25027" w:rsidP="00A25027">
      <w:r>
        <w:t>Ιδιαίτερα στην Ελλάδα η αναζήτηση συνεργασιών είναι εξαιρετικά δύσκολη και επαφίεται κατά βάση σε προσωπικές σχέσεις και γνωριμίες των εκπαιδευτικών</w:t>
      </w:r>
      <w:r w:rsidR="003B0156" w:rsidRPr="00A345E5">
        <w:t>.</w:t>
      </w:r>
    </w:p>
    <w:p w:rsidR="00A25027" w:rsidRDefault="00A25027" w:rsidP="00A25027">
      <w:r>
        <w:t>Η συνεργασία μπορεί να περιλαμβάνει μια απλή επικοινωνία, την συνεργατική σύνθεση εργασίας ή ακόμα και την από κοινού συμμετοχή σε κάποιο πρόγραμμα χρηματοδοτούμενο από την Ευρωπαϊκή Ένωση.</w:t>
      </w:r>
    </w:p>
    <w:p w:rsidR="00A25027" w:rsidRDefault="00F557C7" w:rsidP="00A25027">
      <w:r>
        <w:t>Η βασική προϋπόθεση</w:t>
      </w:r>
      <w:r w:rsidR="00A25027">
        <w:t xml:space="preserve"> σε όλες αυτές τις μορφές συνεργασ</w:t>
      </w:r>
      <w:r w:rsidR="00E0117E">
        <w:t>ίας είναι η εύρεση κατάλληλων συνεργατών και η επικοινωνία μεταξύ τους, δύο διαδικασίες που μπορούν να υποστηριχτούν από την</w:t>
      </w:r>
      <w:r w:rsidR="00E0117E" w:rsidRPr="00E0117E">
        <w:t xml:space="preserve"> </w:t>
      </w:r>
      <w:r w:rsidR="00E0117E">
        <w:t xml:space="preserve">εκπαιδευτική πλατφόρμα </w:t>
      </w:r>
      <w:r w:rsidR="00E0117E">
        <w:rPr>
          <w:lang w:val="en-US"/>
        </w:rPr>
        <w:t>e</w:t>
      </w:r>
      <w:r w:rsidR="00E0117E" w:rsidRPr="00E0117E">
        <w:t>-</w:t>
      </w:r>
      <w:r w:rsidR="00E0117E">
        <w:rPr>
          <w:lang w:val="en-US"/>
        </w:rPr>
        <w:t>me</w:t>
      </w:r>
      <w:r w:rsidR="00E0117E" w:rsidRPr="00E0117E">
        <w:t xml:space="preserve">. </w:t>
      </w:r>
    </w:p>
    <w:p w:rsidR="00E0117E" w:rsidRPr="00BE7F87" w:rsidRDefault="00F557C7" w:rsidP="00A25027">
      <w:r>
        <w:t xml:space="preserve">Προτείνουμε λοιπόν </w:t>
      </w:r>
      <w:r w:rsidR="00BE7F87">
        <w:t xml:space="preserve">την δημιουργία μιας βάσης δεδομένων που θα είναι </w:t>
      </w:r>
      <w:proofErr w:type="spellStart"/>
      <w:r w:rsidR="00BE7F87">
        <w:t>προσβάσιμη</w:t>
      </w:r>
      <w:proofErr w:type="spellEnd"/>
      <w:r w:rsidR="00BE7F87">
        <w:t xml:space="preserve"> από κατάλληλη </w:t>
      </w:r>
      <w:proofErr w:type="spellStart"/>
      <w:r w:rsidR="00BE7F87">
        <w:t>διεπιφάνεια</w:t>
      </w:r>
      <w:proofErr w:type="spellEnd"/>
      <w:r w:rsidR="00BE7F87">
        <w:t xml:space="preserve"> χρήσης και θα δίνει την δυνατότητα στους χρήστες της </w:t>
      </w:r>
      <w:r w:rsidR="00BE7F87">
        <w:rPr>
          <w:lang w:val="en-US"/>
        </w:rPr>
        <w:t>e</w:t>
      </w:r>
      <w:r w:rsidR="00BE7F87" w:rsidRPr="00BE7F87">
        <w:t>-</w:t>
      </w:r>
      <w:r w:rsidR="00BE7F87">
        <w:rPr>
          <w:lang w:val="en-US"/>
        </w:rPr>
        <w:t>me</w:t>
      </w:r>
      <w:r w:rsidR="00BE7F87" w:rsidRPr="00BE7F87">
        <w:t xml:space="preserve"> </w:t>
      </w:r>
      <w:r w:rsidR="00BE7F87">
        <w:t xml:space="preserve">να δημοσιεύουν προτάσεις </w:t>
      </w:r>
      <w:r w:rsidR="00FE3152">
        <w:t>για συνεργασία από την μια πλευρά και να αναζητούν ευκαιρίες συνεργασίας από την άλλη πλευρά.</w:t>
      </w:r>
    </w:p>
    <w:p w:rsidR="00BE7F87" w:rsidRPr="00BE7F87" w:rsidRDefault="00BE7F87" w:rsidP="00A25027">
      <w:r>
        <w:t xml:space="preserve">Ένα παράδειγμα τέτοιας βάσης δεδομένων είναι το </w:t>
      </w:r>
      <w:r>
        <w:rPr>
          <w:lang w:val="en-US"/>
        </w:rPr>
        <w:t>Skype</w:t>
      </w:r>
      <w:r w:rsidRPr="00BE7F87">
        <w:t xml:space="preserve"> </w:t>
      </w:r>
      <w:r>
        <w:rPr>
          <w:lang w:val="en-US"/>
        </w:rPr>
        <w:t>collaborations</w:t>
      </w:r>
    </w:p>
    <w:p w:rsidR="00BE7F87" w:rsidRPr="00BE7F87" w:rsidRDefault="00BE7F87" w:rsidP="00A25027">
      <w:hyperlink r:id="rId9" w:history="1">
        <w:r w:rsidRPr="001763C6">
          <w:rPr>
            <w:rStyle w:val="Hyperlink"/>
          </w:rPr>
          <w:t>https://education.microsoft.com/skype-in-the-classroom/skype-collaborations</w:t>
        </w:r>
      </w:hyperlink>
      <w:r w:rsidRPr="00BE7F87">
        <w:t xml:space="preserve"> </w:t>
      </w:r>
    </w:p>
    <w:p w:rsidR="009F6257" w:rsidRPr="00A345E5" w:rsidRDefault="009F6257" w:rsidP="008F567C">
      <w:pPr>
        <w:pStyle w:val="ListParagraph"/>
      </w:pPr>
    </w:p>
    <w:p w:rsidR="0020295B" w:rsidRPr="00A345E5" w:rsidRDefault="0020295B" w:rsidP="0020295B">
      <w:pPr>
        <w:pStyle w:val="Heading3"/>
        <w:ind w:left="505" w:hanging="505"/>
        <w:rPr>
          <w:lang w:val="el-GR"/>
        </w:rPr>
      </w:pPr>
      <w:r w:rsidRPr="00A345E5">
        <w:rPr>
          <w:lang w:val="el-GR"/>
        </w:rPr>
        <w:t xml:space="preserve">Ρόλοι </w:t>
      </w:r>
      <w:r w:rsidR="00FE3152">
        <w:rPr>
          <w:lang w:val="el-GR"/>
        </w:rPr>
        <w:t xml:space="preserve">στο Συνεργάτη – </w:t>
      </w:r>
      <w:r w:rsidR="00FE3152">
        <w:t>e</w:t>
      </w:r>
      <w:r w:rsidR="00FE3152" w:rsidRPr="00FE3152">
        <w:rPr>
          <w:lang w:val="el-GR"/>
        </w:rPr>
        <w:t>-</w:t>
      </w:r>
      <w:r w:rsidR="00FE3152">
        <w:t>me</w:t>
      </w:r>
      <w:r w:rsidR="00FE3152" w:rsidRPr="00FE3152">
        <w:rPr>
          <w:lang w:val="el-GR"/>
        </w:rPr>
        <w:t xml:space="preserve"> </w:t>
      </w:r>
      <w:r w:rsidR="00FE3152">
        <w:t>partner</w:t>
      </w:r>
    </w:p>
    <w:p w:rsidR="00D71886" w:rsidRPr="00A345E5" w:rsidRDefault="00D71886" w:rsidP="00D71886"/>
    <w:p w:rsidR="0020295B" w:rsidRPr="00A345E5" w:rsidRDefault="001038E2" w:rsidP="0020295B">
      <w:pPr>
        <w:pStyle w:val="Heading4"/>
        <w:ind w:left="646" w:hanging="646"/>
        <w:rPr>
          <w:lang w:val="el-GR"/>
        </w:rPr>
      </w:pPr>
      <w:r>
        <w:rPr>
          <w:lang w:val="el-GR"/>
        </w:rPr>
        <w:t>Προτείνων</w:t>
      </w:r>
    </w:p>
    <w:p w:rsidR="0020295B" w:rsidRPr="00A345E5" w:rsidRDefault="0020295B" w:rsidP="0020295B"/>
    <w:p w:rsidR="009529A4" w:rsidRDefault="00FF0AAF" w:rsidP="009529A4">
      <w:r>
        <w:t xml:space="preserve">Δημιουργός </w:t>
      </w:r>
      <w:r w:rsidR="009529A4">
        <w:t xml:space="preserve">και προτείνων μια συνεργασία είναι </w:t>
      </w:r>
      <w:r>
        <w:t>ένας και μοναδικός.</w:t>
      </w:r>
      <w:r w:rsidR="009529A4">
        <w:t xml:space="preserve"> Θα πρέπει να είναι πιστοποιημένος χρήστης του ΠΣΔ και εκπαιδευτικός.</w:t>
      </w:r>
      <w:r w:rsidR="0020295B" w:rsidRPr="00A345E5">
        <w:t xml:space="preserve"> Αυτός και μόνο αυτός έχει το δικαίωμα</w:t>
      </w:r>
      <w:r w:rsidR="009529A4">
        <w:t xml:space="preserve"> να </w:t>
      </w:r>
      <w:r w:rsidR="0020295B" w:rsidRPr="00A345E5">
        <w:t xml:space="preserve">ορίζει </w:t>
      </w:r>
    </w:p>
    <w:p w:rsidR="009529A4" w:rsidRDefault="0020295B" w:rsidP="009529A4">
      <w:pPr>
        <w:pStyle w:val="ListParagraph"/>
        <w:numPr>
          <w:ilvl w:val="0"/>
          <w:numId w:val="22"/>
        </w:numPr>
      </w:pPr>
      <w:r w:rsidRPr="00A345E5">
        <w:t>τον τίτλο</w:t>
      </w:r>
    </w:p>
    <w:p w:rsidR="009529A4" w:rsidRDefault="0020295B" w:rsidP="009529A4">
      <w:pPr>
        <w:pStyle w:val="ListParagraph"/>
        <w:numPr>
          <w:ilvl w:val="0"/>
          <w:numId w:val="22"/>
        </w:numPr>
      </w:pPr>
      <w:r w:rsidRPr="00A345E5">
        <w:t>την περιγραφή</w:t>
      </w:r>
    </w:p>
    <w:p w:rsidR="009529A4" w:rsidRDefault="009529A4" w:rsidP="009529A4">
      <w:pPr>
        <w:pStyle w:val="ListParagraph"/>
        <w:numPr>
          <w:ilvl w:val="0"/>
          <w:numId w:val="22"/>
        </w:numPr>
      </w:pPr>
      <w:r>
        <w:t>την διάρκεια (από τότε μέχρι τότε)</w:t>
      </w:r>
    </w:p>
    <w:p w:rsidR="009529A4" w:rsidRDefault="009529A4" w:rsidP="009529A4">
      <w:pPr>
        <w:pStyle w:val="ListParagraph"/>
        <w:numPr>
          <w:ilvl w:val="0"/>
          <w:numId w:val="22"/>
        </w:numPr>
      </w:pPr>
      <w:r>
        <w:t>σε ποιες τάξεις ή ηλικίες απευθύνεται</w:t>
      </w:r>
    </w:p>
    <w:p w:rsidR="009529A4" w:rsidRDefault="009529A4" w:rsidP="009529A4">
      <w:pPr>
        <w:pStyle w:val="ListParagraph"/>
        <w:numPr>
          <w:ilvl w:val="0"/>
          <w:numId w:val="22"/>
        </w:numPr>
      </w:pPr>
      <w:r>
        <w:t>σε ποιο γνωστικό αντικείμενο αναφέρεται</w:t>
      </w:r>
    </w:p>
    <w:p w:rsidR="003A58F0" w:rsidRDefault="003A58F0" w:rsidP="009529A4">
      <w:pPr>
        <w:pStyle w:val="ListParagraph"/>
        <w:numPr>
          <w:ilvl w:val="0"/>
          <w:numId w:val="22"/>
        </w:numPr>
      </w:pPr>
      <w:r>
        <w:t>σε ποια ειδικότητα αναφέρεται</w:t>
      </w:r>
    </w:p>
    <w:p w:rsidR="009529A4" w:rsidRDefault="009529A4" w:rsidP="009529A4">
      <w:pPr>
        <w:pStyle w:val="ListParagraph"/>
        <w:numPr>
          <w:ilvl w:val="0"/>
          <w:numId w:val="22"/>
        </w:numPr>
      </w:pPr>
      <w:r>
        <w:t>λέξεις-κλειδιά για αποτελεσματικότερη αναζήτηση</w:t>
      </w:r>
    </w:p>
    <w:p w:rsidR="009529A4" w:rsidRDefault="009529A4" w:rsidP="009529A4">
      <w:pPr>
        <w:pStyle w:val="ListParagraph"/>
        <w:numPr>
          <w:ilvl w:val="0"/>
          <w:numId w:val="22"/>
        </w:numPr>
      </w:pPr>
      <w:r>
        <w:t>αν αφορά σε ευρωπαϊκό ή άλλο χρηματοδοτούμενο πρόγραμμα</w:t>
      </w:r>
    </w:p>
    <w:p w:rsidR="0020295B" w:rsidRPr="00A345E5" w:rsidRDefault="00FF0AAF" w:rsidP="009529A4">
      <w:pPr>
        <w:pStyle w:val="ListParagraph"/>
        <w:numPr>
          <w:ilvl w:val="0"/>
          <w:numId w:val="22"/>
        </w:numPr>
      </w:pPr>
      <w:r>
        <w:t>αν είναι δημοσιευμένη (εμφανίζεται ή όχι</w:t>
      </w:r>
      <w:r w:rsidR="009529A4">
        <w:t>)</w:t>
      </w:r>
      <w:r>
        <w:t xml:space="preserve"> </w:t>
      </w:r>
    </w:p>
    <w:p w:rsidR="009529A4" w:rsidRDefault="00FF0AAF" w:rsidP="009529A4">
      <w:pPr>
        <w:pStyle w:val="ListParagraph"/>
        <w:numPr>
          <w:ilvl w:val="0"/>
          <w:numId w:val="5"/>
        </w:numPr>
      </w:pPr>
      <w:r>
        <w:t>να διαγράφει μια</w:t>
      </w:r>
      <w:r w:rsidR="009529A4">
        <w:t xml:space="preserve"> πρόταση συν</w:t>
      </w:r>
      <w:r>
        <w:t>εργασία</w:t>
      </w:r>
      <w:r w:rsidR="009529A4">
        <w:t>ς</w:t>
      </w:r>
    </w:p>
    <w:p w:rsidR="009529A4" w:rsidRDefault="009529A4" w:rsidP="009529A4"/>
    <w:p w:rsidR="0020295B" w:rsidRDefault="0020295B" w:rsidP="009529A4">
      <w:r w:rsidRPr="00A345E5">
        <w:t xml:space="preserve">Σε κάθε </w:t>
      </w:r>
      <w:r w:rsidR="009529A4">
        <w:t>πρόταση συν</w:t>
      </w:r>
      <w:r w:rsidR="00FF0AAF">
        <w:t>εργασία</w:t>
      </w:r>
      <w:r w:rsidR="009529A4">
        <w:t>ς</w:t>
      </w:r>
      <w:r w:rsidRPr="00A345E5">
        <w:t xml:space="preserve"> καταγράφ</w:t>
      </w:r>
      <w:r w:rsidR="00FF0AAF">
        <w:t xml:space="preserve">ονται οι παράμετροι δημιουργίας της: </w:t>
      </w:r>
      <w:r w:rsidR="009529A4">
        <w:t>τίτλος, περιγραφή, διάρκεια, τάξεις, γνωστικά αντικείμενα,</w:t>
      </w:r>
      <w:r w:rsidR="003A58F0">
        <w:t xml:space="preserve"> ειδικότητα,</w:t>
      </w:r>
      <w:r w:rsidR="009529A4">
        <w:t xml:space="preserve"> λέξεις-κλειδιά, χρηματοδοτούμενο ή όχι, δημοσιευμένη ή όχι. </w:t>
      </w:r>
    </w:p>
    <w:p w:rsidR="009529A4" w:rsidRDefault="009529A4" w:rsidP="009529A4"/>
    <w:p w:rsidR="009529A4" w:rsidRPr="009529A4" w:rsidRDefault="009529A4" w:rsidP="009529A4">
      <w:r>
        <w:t xml:space="preserve">Ο προτείνων συνεργασία θα αποτρέπεται από το να δίνει προσωπικά στοιχεία επικοινωνίας και η επικοινωνία θα υποστηρίζεται από τα άμεσα μηνύματα της εκπαιδευτικής πλατφόρμας </w:t>
      </w:r>
      <w:r>
        <w:rPr>
          <w:lang w:val="en-US"/>
        </w:rPr>
        <w:t>e</w:t>
      </w:r>
      <w:r w:rsidRPr="009529A4">
        <w:t>-</w:t>
      </w:r>
      <w:r>
        <w:rPr>
          <w:lang w:val="en-US"/>
        </w:rPr>
        <w:t>me</w:t>
      </w:r>
      <w:r>
        <w:t>.</w:t>
      </w:r>
      <w:r w:rsidRPr="009529A4">
        <w:t xml:space="preserve"> </w:t>
      </w:r>
    </w:p>
    <w:p w:rsidR="0020295B" w:rsidRPr="00A345E5" w:rsidRDefault="0020295B" w:rsidP="00D71886"/>
    <w:p w:rsidR="00D747D9" w:rsidRPr="00A345E5" w:rsidRDefault="001038E2" w:rsidP="00D747D9">
      <w:pPr>
        <w:pStyle w:val="Heading4"/>
        <w:ind w:left="646" w:hanging="646"/>
        <w:rPr>
          <w:lang w:val="el-GR"/>
        </w:rPr>
      </w:pPr>
      <w:r>
        <w:rPr>
          <w:lang w:val="el-GR"/>
        </w:rPr>
        <w:t>Αναζητών</w:t>
      </w:r>
    </w:p>
    <w:p w:rsidR="00D747D9" w:rsidRPr="00A345E5" w:rsidRDefault="00D747D9" w:rsidP="00D747D9"/>
    <w:p w:rsidR="00030347" w:rsidRDefault="009529A4" w:rsidP="00D747D9">
      <w:r>
        <w:t xml:space="preserve">Οποιοσδήποτε χρήστης της </w:t>
      </w:r>
      <w:r>
        <w:rPr>
          <w:lang w:val="en-US"/>
        </w:rPr>
        <w:t>e</w:t>
      </w:r>
      <w:r w:rsidRPr="009529A4">
        <w:t>-</w:t>
      </w:r>
      <w:r>
        <w:rPr>
          <w:lang w:val="en-US"/>
        </w:rPr>
        <w:t>me</w:t>
      </w:r>
      <w:r w:rsidRPr="009529A4">
        <w:t xml:space="preserve"> </w:t>
      </w:r>
      <w:r w:rsidR="00030347">
        <w:t>θα έχει την δυνατότητα να αναζητά με χρήση λέξεων κλειδιών ή με χρήση φίλτρων προτάσεις συνεργασί</w:t>
      </w:r>
      <w:r w:rsidR="003A58F0">
        <w:t>α</w:t>
      </w:r>
      <w:r w:rsidR="00030347">
        <w:t xml:space="preserve">ς που έχουν υποβληθεί. Συγκεκριμένα οι χρήστες θα μπορούν να εισάγουν λέξεις </w:t>
      </w:r>
      <w:r w:rsidR="00030347">
        <w:lastRenderedPageBreak/>
        <w:t xml:space="preserve">κλειδιά σε μηχανή αναζήτησης για να βρουν προτάσεις συνεργασίας που περιλαμβάνουν στον τίτλο, την περιγραφή ή τις λέξεις-κλειδιά, αυτό που τους ενδιαφέρει. </w:t>
      </w:r>
    </w:p>
    <w:p w:rsidR="00030347" w:rsidRDefault="00030347" w:rsidP="00D747D9">
      <w:r>
        <w:t>Επίσης θα μπορούν να βλέπουν μια λίστα με τις υποβληθείσες προτάσεις συνεργασίας και να χρησιμοποιούν φίλτρα περιορισμού των αποτελεσμάτων. Τα φίλτρα θα είναι:</w:t>
      </w:r>
    </w:p>
    <w:p w:rsidR="00141813" w:rsidRDefault="00030347" w:rsidP="00141813">
      <w:pPr>
        <w:pStyle w:val="ListParagraph"/>
        <w:numPr>
          <w:ilvl w:val="0"/>
          <w:numId w:val="5"/>
        </w:numPr>
      </w:pPr>
      <w:r>
        <w:t>η ηλικία – τάξη στην οποία απευθύνεται.</w:t>
      </w:r>
    </w:p>
    <w:p w:rsidR="00141813" w:rsidRDefault="001038E2" w:rsidP="00141813">
      <w:pPr>
        <w:pStyle w:val="ListParagraph"/>
        <w:numPr>
          <w:ilvl w:val="0"/>
          <w:numId w:val="5"/>
        </w:numPr>
      </w:pPr>
      <w:r>
        <w:t>τ</w:t>
      </w:r>
      <w:r w:rsidR="00030347">
        <w:t>ο γνωστικό αντικείμενο</w:t>
      </w:r>
    </w:p>
    <w:p w:rsidR="003A58F0" w:rsidRDefault="003A58F0" w:rsidP="00141813">
      <w:pPr>
        <w:pStyle w:val="ListParagraph"/>
        <w:numPr>
          <w:ilvl w:val="0"/>
          <w:numId w:val="5"/>
        </w:numPr>
      </w:pPr>
      <w:r>
        <w:t>η ειδικότητα</w:t>
      </w:r>
    </w:p>
    <w:p w:rsidR="001038E2" w:rsidRDefault="001038E2" w:rsidP="00030347">
      <w:pPr>
        <w:pStyle w:val="ListParagraph"/>
        <w:numPr>
          <w:ilvl w:val="0"/>
          <w:numId w:val="5"/>
        </w:numPr>
      </w:pPr>
      <w:r>
        <w:t>η χρονική διάρκεια</w:t>
      </w:r>
    </w:p>
    <w:p w:rsidR="00141813" w:rsidRDefault="00387A98" w:rsidP="00030347">
      <w:pPr>
        <w:pStyle w:val="ListParagraph"/>
        <w:numPr>
          <w:ilvl w:val="0"/>
          <w:numId w:val="5"/>
        </w:numPr>
      </w:pPr>
      <w:r>
        <w:t xml:space="preserve">σε χρηματοδοτούμενο </w:t>
      </w:r>
      <w:r w:rsidR="001038E2">
        <w:t>πρόγραμμα ή όχι</w:t>
      </w:r>
    </w:p>
    <w:p w:rsidR="001038E2" w:rsidRDefault="001038E2" w:rsidP="001038E2">
      <w:pPr>
        <w:pStyle w:val="ListParagraph"/>
      </w:pPr>
    </w:p>
    <w:p w:rsidR="00880F47" w:rsidRPr="00A345E5" w:rsidRDefault="00FE3152" w:rsidP="00880F47">
      <w:pPr>
        <w:pStyle w:val="Heading3"/>
        <w:ind w:left="505" w:hanging="505"/>
        <w:rPr>
          <w:lang w:val="el-GR"/>
        </w:rPr>
      </w:pPr>
      <w:r>
        <w:rPr>
          <w:lang w:val="el-GR"/>
        </w:rPr>
        <w:t>Δημοσίευση</w:t>
      </w:r>
      <w:r w:rsidR="003A58F0">
        <w:rPr>
          <w:lang w:val="el-GR"/>
        </w:rPr>
        <w:t xml:space="preserve"> </w:t>
      </w:r>
      <w:r>
        <w:rPr>
          <w:lang w:val="el-GR"/>
        </w:rPr>
        <w:t>Πρότασης</w:t>
      </w:r>
      <w:r w:rsidR="003A58F0">
        <w:rPr>
          <w:lang w:val="el-GR"/>
        </w:rPr>
        <w:t xml:space="preserve"> &amp; Επικοινωνία</w:t>
      </w:r>
    </w:p>
    <w:p w:rsidR="00451B4A" w:rsidRDefault="00451B4A" w:rsidP="00530EF7"/>
    <w:p w:rsidR="00880F47" w:rsidRPr="00A345E5" w:rsidRDefault="00880F47" w:rsidP="00880F47">
      <w:pPr>
        <w:pStyle w:val="Heading4"/>
        <w:ind w:left="646" w:hanging="646"/>
        <w:rPr>
          <w:lang w:val="el-GR"/>
        </w:rPr>
      </w:pPr>
      <w:r>
        <w:rPr>
          <w:lang w:val="el-GR"/>
        </w:rPr>
        <w:t>Δημιουργία</w:t>
      </w:r>
    </w:p>
    <w:p w:rsidR="00880F47" w:rsidRPr="00A345E5" w:rsidRDefault="00880F47" w:rsidP="00880F47"/>
    <w:p w:rsidR="00880F47" w:rsidRDefault="00451B4A" w:rsidP="00880F47">
      <w:r>
        <w:t xml:space="preserve">Για την δημιουργία μιας </w:t>
      </w:r>
      <w:r>
        <w:t>πρότασης συν</w:t>
      </w:r>
      <w:r>
        <w:t xml:space="preserve">εργασίας </w:t>
      </w:r>
      <w:r w:rsidR="00141813">
        <w:t>χρειάζεται</w:t>
      </w:r>
      <w:r>
        <w:t xml:space="preserve"> να υποβληθούν σε φόρμα</w:t>
      </w:r>
      <w:r w:rsidR="00141813">
        <w:t>:</w:t>
      </w:r>
    </w:p>
    <w:p w:rsidR="00141813" w:rsidRDefault="00141813" w:rsidP="00880F47"/>
    <w:p w:rsidR="00141813" w:rsidRDefault="00451B4A" w:rsidP="00434F83">
      <w:pPr>
        <w:pStyle w:val="ListParagraph"/>
        <w:numPr>
          <w:ilvl w:val="0"/>
          <w:numId w:val="15"/>
        </w:numPr>
      </w:pPr>
      <w:r>
        <w:t xml:space="preserve">Ένας </w:t>
      </w:r>
      <w:r w:rsidR="00434F83">
        <w:t>τίτλο</w:t>
      </w:r>
      <w:r>
        <w:t>ς</w:t>
      </w:r>
      <w:r w:rsidR="002A1C04">
        <w:t xml:space="preserve"> (υποχρεωτικό)</w:t>
      </w:r>
    </w:p>
    <w:p w:rsidR="00434F83" w:rsidRDefault="00434F83" w:rsidP="00434F83">
      <w:pPr>
        <w:pStyle w:val="ListParagraph"/>
        <w:numPr>
          <w:ilvl w:val="0"/>
          <w:numId w:val="15"/>
        </w:numPr>
      </w:pPr>
      <w:r>
        <w:t xml:space="preserve">Ένα κείμενο-περιγραφή </w:t>
      </w:r>
      <w:r w:rsidR="002A1C04">
        <w:t xml:space="preserve">(υποχρεωτικό) </w:t>
      </w:r>
      <w:r>
        <w:t xml:space="preserve">της </w:t>
      </w:r>
      <w:r w:rsidR="00451B4A">
        <w:t xml:space="preserve"> πρότασης</w:t>
      </w:r>
      <w:r>
        <w:t xml:space="preserve"> το οποίο μπορεί να περιέχει: </w:t>
      </w:r>
    </w:p>
    <w:p w:rsidR="00434F83" w:rsidRDefault="00434F83" w:rsidP="00434F83">
      <w:pPr>
        <w:pStyle w:val="ListParagraph"/>
        <w:numPr>
          <w:ilvl w:val="1"/>
          <w:numId w:val="15"/>
        </w:numPr>
      </w:pPr>
      <w:r>
        <w:t>Κείμενο</w:t>
      </w:r>
    </w:p>
    <w:p w:rsidR="00434F83" w:rsidRPr="00A345E5" w:rsidRDefault="00434F83" w:rsidP="003A58F0">
      <w:pPr>
        <w:pStyle w:val="ListParagraph"/>
        <w:numPr>
          <w:ilvl w:val="1"/>
          <w:numId w:val="15"/>
        </w:numPr>
      </w:pPr>
      <w:r>
        <w:t>Εικόνα</w:t>
      </w:r>
    </w:p>
    <w:p w:rsidR="002E6D22" w:rsidRPr="00A345E5" w:rsidRDefault="002E6D22" w:rsidP="002E6D22">
      <w:pPr>
        <w:pStyle w:val="Heading4"/>
        <w:ind w:left="646" w:hanging="646"/>
        <w:rPr>
          <w:lang w:val="el-GR"/>
        </w:rPr>
      </w:pPr>
      <w:r>
        <w:rPr>
          <w:lang w:val="el-GR"/>
        </w:rPr>
        <w:t>Παραμετροποίηση</w:t>
      </w:r>
    </w:p>
    <w:p w:rsidR="002E6D22" w:rsidRPr="00A345E5" w:rsidRDefault="002E6D22" w:rsidP="002E6D22"/>
    <w:p w:rsidR="002E6D22" w:rsidRPr="00A345E5" w:rsidRDefault="00371038" w:rsidP="002E6D22">
      <w:r>
        <w:t xml:space="preserve">Για κάθε </w:t>
      </w:r>
      <w:r w:rsidR="00451B4A">
        <w:t>πρόταση συν</w:t>
      </w:r>
      <w:r>
        <w:t>εργασία</w:t>
      </w:r>
      <w:r w:rsidR="00451B4A">
        <w:t>ς</w:t>
      </w:r>
      <w:r>
        <w:t xml:space="preserve"> που δημιουργείται θα πρέπει να ορίζονται οι παρακάτω παράμετροι</w:t>
      </w:r>
      <w:r w:rsidR="002E6D22" w:rsidRPr="00A345E5">
        <w:t>:</w:t>
      </w:r>
    </w:p>
    <w:p w:rsidR="002E6D22" w:rsidRPr="00A345E5" w:rsidRDefault="002E6D22" w:rsidP="002E6D22"/>
    <w:p w:rsidR="00371038" w:rsidRDefault="00451B4A" w:rsidP="002E6D22">
      <w:pPr>
        <w:pStyle w:val="ListParagraph"/>
        <w:numPr>
          <w:ilvl w:val="0"/>
          <w:numId w:val="4"/>
        </w:numPr>
      </w:pPr>
      <w:r>
        <w:t>Από πότε μέχρι πότε θα έχει διάρκεια η συνεργασία</w:t>
      </w:r>
    </w:p>
    <w:p w:rsidR="00B01E92" w:rsidRDefault="00451B4A" w:rsidP="00371038">
      <w:pPr>
        <w:pStyle w:val="ListParagraph"/>
        <w:numPr>
          <w:ilvl w:val="0"/>
          <w:numId w:val="4"/>
        </w:numPr>
      </w:pPr>
      <w:r>
        <w:t>Σε ποιες ηλικίες-τάξεις απευθύνεται</w:t>
      </w:r>
      <w:r w:rsidR="00371038">
        <w:t xml:space="preserve"> </w:t>
      </w:r>
    </w:p>
    <w:p w:rsidR="00B22919" w:rsidRDefault="00451B4A" w:rsidP="00371038">
      <w:pPr>
        <w:pStyle w:val="ListParagraph"/>
        <w:numPr>
          <w:ilvl w:val="0"/>
          <w:numId w:val="4"/>
        </w:numPr>
      </w:pPr>
      <w:r>
        <w:t>Σε ποια γνωστικά αντικείμενα</w:t>
      </w:r>
    </w:p>
    <w:p w:rsidR="00451B4A" w:rsidRDefault="00451B4A" w:rsidP="00371038">
      <w:pPr>
        <w:pStyle w:val="ListParagraph"/>
        <w:numPr>
          <w:ilvl w:val="0"/>
          <w:numId w:val="4"/>
        </w:numPr>
      </w:pPr>
      <w:r>
        <w:t>Σε ποια ειδικότητα εκπαιδευτικού</w:t>
      </w:r>
    </w:p>
    <w:p w:rsidR="003A58F0" w:rsidRDefault="003A58F0" w:rsidP="00371038">
      <w:pPr>
        <w:pStyle w:val="ListParagraph"/>
        <w:numPr>
          <w:ilvl w:val="0"/>
          <w:numId w:val="4"/>
        </w:numPr>
      </w:pPr>
      <w:r>
        <w:t>Αν</w:t>
      </w:r>
      <w:r w:rsidRPr="003A58F0">
        <w:t xml:space="preserve"> </w:t>
      </w:r>
      <w:r>
        <w:t>αφορά σε ευρωπαϊκό ή άλλο χρηματοδοτούμενο πρόγραμμα</w:t>
      </w:r>
    </w:p>
    <w:p w:rsidR="00B01E92" w:rsidRDefault="003A58F0" w:rsidP="00371038">
      <w:pPr>
        <w:pStyle w:val="ListParagraph"/>
        <w:numPr>
          <w:ilvl w:val="0"/>
          <w:numId w:val="4"/>
        </w:numPr>
      </w:pPr>
      <w:r>
        <w:t>Α</w:t>
      </w:r>
      <w:r w:rsidR="00371038">
        <w:t>ν είναι δη</w:t>
      </w:r>
      <w:r w:rsidR="00D52098">
        <w:t>μοσιευμένη (</w:t>
      </w:r>
      <w:r w:rsidR="00F945F3">
        <w:t xml:space="preserve">αν </w:t>
      </w:r>
      <w:r w:rsidR="00D52098">
        <w:t>εμφανίζεται ή όχι) (μπορεί να την φτιάξει αλλά να μην εμφανίζεται στους χρήστες)</w:t>
      </w:r>
    </w:p>
    <w:p w:rsidR="002E6D22" w:rsidRDefault="002E6D22" w:rsidP="00B01E92">
      <w:pPr>
        <w:pStyle w:val="ListParagraph"/>
      </w:pPr>
    </w:p>
    <w:p w:rsidR="002E6D22" w:rsidRPr="00A345E5" w:rsidRDefault="003A58F0" w:rsidP="002E6D22">
      <w:pPr>
        <w:pStyle w:val="Heading4"/>
        <w:ind w:left="646" w:hanging="646"/>
        <w:rPr>
          <w:lang w:val="el-GR"/>
        </w:rPr>
      </w:pPr>
      <w:r>
        <w:rPr>
          <w:lang w:val="el-GR"/>
        </w:rPr>
        <w:t>Επικοινωνία</w:t>
      </w:r>
    </w:p>
    <w:p w:rsidR="002E6D22" w:rsidRPr="00A345E5" w:rsidRDefault="002E6D22" w:rsidP="002E6D22"/>
    <w:p w:rsidR="00AB02D9" w:rsidRDefault="00B01E92" w:rsidP="003A58F0">
      <w:r>
        <w:t xml:space="preserve">Υπάρχει η δυνατότητα μέσω </w:t>
      </w:r>
      <w:r w:rsidR="003A58F0">
        <w:t>των μηνυμάτων της πλατφόρμας να επικοινωνούν οι υποψήφιοι συνεργάτες με σχετική επιλογή στη σελίδα παρουσίασης της πρότασης συνεργασίας.</w:t>
      </w:r>
    </w:p>
    <w:p w:rsidR="002E6D22" w:rsidRPr="00A345E5" w:rsidRDefault="002E6D22" w:rsidP="002E6D22">
      <w:pPr>
        <w:pStyle w:val="ListParagraph"/>
      </w:pPr>
    </w:p>
    <w:p w:rsidR="002E6D22" w:rsidRPr="00A345E5" w:rsidRDefault="00FE3152" w:rsidP="002E6D22">
      <w:pPr>
        <w:pStyle w:val="Heading3"/>
        <w:ind w:left="505" w:hanging="505"/>
        <w:rPr>
          <w:lang w:val="el-GR"/>
        </w:rPr>
      </w:pPr>
      <w:r>
        <w:rPr>
          <w:lang w:val="el-GR"/>
        </w:rPr>
        <w:t>Αναζήτηση συνεργασίας και επικοινωνία</w:t>
      </w:r>
    </w:p>
    <w:p w:rsidR="002E6D22" w:rsidRPr="00A345E5" w:rsidRDefault="002E6D22" w:rsidP="002E6D22"/>
    <w:p w:rsidR="00127738" w:rsidRPr="00A345E5" w:rsidRDefault="003A58F0" w:rsidP="00127738">
      <w:pPr>
        <w:pStyle w:val="Heading4"/>
        <w:ind w:left="646" w:hanging="646"/>
        <w:rPr>
          <w:lang w:val="el-GR"/>
        </w:rPr>
      </w:pPr>
      <w:r>
        <w:rPr>
          <w:lang w:val="el-GR"/>
        </w:rPr>
        <w:t>Αναζήτηση συνεργασίας</w:t>
      </w:r>
    </w:p>
    <w:p w:rsidR="00127738" w:rsidRPr="00A345E5" w:rsidRDefault="00127738" w:rsidP="00127738"/>
    <w:p w:rsidR="003A58F0" w:rsidRDefault="003A58F0" w:rsidP="003A58F0">
      <w:r>
        <w:t xml:space="preserve">Οποιοσδήποτε χρήστης της </w:t>
      </w:r>
      <w:r>
        <w:rPr>
          <w:lang w:val="en-US"/>
        </w:rPr>
        <w:t>e</w:t>
      </w:r>
      <w:r w:rsidRPr="009529A4">
        <w:t>-</w:t>
      </w:r>
      <w:r>
        <w:rPr>
          <w:lang w:val="en-US"/>
        </w:rPr>
        <w:t>me</w:t>
      </w:r>
      <w:r w:rsidRPr="009529A4">
        <w:t xml:space="preserve"> </w:t>
      </w:r>
      <w:r>
        <w:t xml:space="preserve">θα έχει την δυνατότητα να αναζητά με χρήση λέξεων κλειδιών ή με χρήση φίλτρων προτάσεις συνεργασίας που έχουν υποβληθεί. Συγκεκριμένα οι χρήστες θα μπορούν να εισάγουν λέξεις κλειδιά σε μηχανή αναζήτησης για να βρουν προτάσεις συνεργασίας που περιλαμβάνουν στον τίτλο, την περιγραφή ή τις λέξεις-κλειδιά, αυτό που τους ενδιαφέρει. </w:t>
      </w:r>
    </w:p>
    <w:p w:rsidR="003A58F0" w:rsidRDefault="003A58F0" w:rsidP="003A58F0">
      <w:r>
        <w:t>Επίσης θα μπορούν να βλέπουν μια λίστα με τις υποβληθείσες προτάσεις συνεργασίας και να χρησιμοποιούν φίλτρα περιορισμού των αποτελεσμάτων. Τα φίλτρα θα είναι:</w:t>
      </w:r>
    </w:p>
    <w:p w:rsidR="003A58F0" w:rsidRDefault="003A58F0" w:rsidP="003A58F0">
      <w:pPr>
        <w:pStyle w:val="ListParagraph"/>
        <w:numPr>
          <w:ilvl w:val="0"/>
          <w:numId w:val="5"/>
        </w:numPr>
      </w:pPr>
      <w:r>
        <w:t>η ηλικία – τάξη στην οποία απευθύνεται.</w:t>
      </w:r>
    </w:p>
    <w:p w:rsidR="003A58F0" w:rsidRDefault="003A58F0" w:rsidP="003A58F0">
      <w:pPr>
        <w:pStyle w:val="ListParagraph"/>
        <w:numPr>
          <w:ilvl w:val="0"/>
          <w:numId w:val="5"/>
        </w:numPr>
      </w:pPr>
      <w:r>
        <w:t>το γνωστικό αντικείμενο</w:t>
      </w:r>
    </w:p>
    <w:p w:rsidR="003A58F0" w:rsidRDefault="003A58F0" w:rsidP="003A58F0">
      <w:pPr>
        <w:pStyle w:val="ListParagraph"/>
        <w:numPr>
          <w:ilvl w:val="0"/>
          <w:numId w:val="5"/>
        </w:numPr>
      </w:pPr>
      <w:r>
        <w:t>η ειδικότητα</w:t>
      </w:r>
    </w:p>
    <w:p w:rsidR="003A58F0" w:rsidRDefault="003A58F0" w:rsidP="003A58F0">
      <w:pPr>
        <w:pStyle w:val="ListParagraph"/>
        <w:numPr>
          <w:ilvl w:val="0"/>
          <w:numId w:val="5"/>
        </w:numPr>
      </w:pPr>
      <w:r>
        <w:lastRenderedPageBreak/>
        <w:t>η χρονική διάρκεια</w:t>
      </w:r>
    </w:p>
    <w:p w:rsidR="003A58F0" w:rsidRDefault="003A58F0" w:rsidP="003A58F0">
      <w:pPr>
        <w:pStyle w:val="ListParagraph"/>
        <w:numPr>
          <w:ilvl w:val="0"/>
          <w:numId w:val="5"/>
        </w:numPr>
      </w:pPr>
      <w:r>
        <w:t>σε χρηματοδοτούμενο πρόγραμμα ή όχι</w:t>
      </w:r>
    </w:p>
    <w:p w:rsidR="00127738" w:rsidRDefault="00127738" w:rsidP="003A58F0">
      <w:pPr>
        <w:pStyle w:val="ListParagraph"/>
      </w:pPr>
      <w:r>
        <w:t xml:space="preserve">τον τίτλο της </w:t>
      </w:r>
      <w:r w:rsidR="003A58F0">
        <w:t>πρότασης</w:t>
      </w:r>
    </w:p>
    <w:p w:rsidR="00127738" w:rsidRDefault="003A58F0" w:rsidP="00127738">
      <w:pPr>
        <w:pStyle w:val="Heading4"/>
        <w:ind w:left="646" w:hanging="646"/>
        <w:rPr>
          <w:lang w:val="el-GR"/>
        </w:rPr>
      </w:pPr>
      <w:r>
        <w:rPr>
          <w:lang w:val="el-GR"/>
        </w:rPr>
        <w:t>Επικοινωνία</w:t>
      </w:r>
    </w:p>
    <w:p w:rsidR="003A58F0" w:rsidRPr="003A58F0" w:rsidRDefault="003A58F0" w:rsidP="003A58F0"/>
    <w:p w:rsidR="003A58F0" w:rsidRPr="003A58F0" w:rsidRDefault="003A58F0" w:rsidP="003A58F0">
      <w:r>
        <w:t xml:space="preserve">Όταν ένας χρήστης της </w:t>
      </w:r>
      <w:r>
        <w:rPr>
          <w:lang w:val="en-US"/>
        </w:rPr>
        <w:t>e</w:t>
      </w:r>
      <w:r w:rsidRPr="003A58F0">
        <w:t>-</w:t>
      </w:r>
      <w:r>
        <w:rPr>
          <w:lang w:val="en-US"/>
        </w:rPr>
        <w:t>me</w:t>
      </w:r>
      <w:r w:rsidRPr="003A58F0">
        <w:t xml:space="preserve"> </w:t>
      </w:r>
      <w:r>
        <w:t>βρει μια πρόταση συνεργασίας ενδιαφέρουσα, θα μπορε</w:t>
      </w:r>
      <w:r w:rsidR="004A515E">
        <w:t xml:space="preserve">ί </w:t>
      </w:r>
      <w:r w:rsidR="004A515E" w:rsidRPr="004A515E">
        <w:t>μέσω των μηνυμάτων της πλατφόρμας να επικοινων</w:t>
      </w:r>
      <w:r w:rsidR="004A515E">
        <w:t>εί με τον δημιουργό της πρότασης</w:t>
      </w:r>
      <w:r w:rsidR="004A515E" w:rsidRPr="004A515E">
        <w:t xml:space="preserve"> με σχετική επιλογή στη σελίδα παρουσίασης της πρότασης συνεργασίας.</w:t>
      </w:r>
    </w:p>
    <w:p w:rsidR="00D747D9" w:rsidRPr="00A345E5" w:rsidRDefault="00D747D9" w:rsidP="00D747D9"/>
    <w:p w:rsidR="0094482F" w:rsidRPr="00A345E5" w:rsidRDefault="0094482F" w:rsidP="0094482F">
      <w:pPr>
        <w:pStyle w:val="Heading3"/>
        <w:ind w:left="505" w:hanging="505"/>
        <w:rPr>
          <w:lang w:val="el-GR"/>
        </w:rPr>
      </w:pPr>
      <w:r w:rsidRPr="00A345E5">
        <w:rPr>
          <w:lang w:val="el-GR"/>
        </w:rPr>
        <w:t>Ενέργειες</w:t>
      </w:r>
      <w:r w:rsidR="00306307">
        <w:rPr>
          <w:lang w:val="el-GR"/>
        </w:rPr>
        <w:t xml:space="preserve"> </w:t>
      </w:r>
      <w:r w:rsidR="004352AD">
        <w:rPr>
          <w:lang w:val="el-GR"/>
        </w:rPr>
        <w:t>εύρεσης συνεργάτη</w:t>
      </w:r>
    </w:p>
    <w:p w:rsidR="00270706" w:rsidRDefault="00270706" w:rsidP="00270706">
      <w:pPr>
        <w:pStyle w:val="ListParagraph"/>
      </w:pPr>
    </w:p>
    <w:p w:rsidR="00C6131D" w:rsidRDefault="00C6131D" w:rsidP="00C6131D">
      <w:pPr>
        <w:pStyle w:val="Heading4"/>
        <w:ind w:left="646" w:hanging="646"/>
        <w:rPr>
          <w:lang w:val="el-GR"/>
        </w:rPr>
      </w:pPr>
      <w:r>
        <w:rPr>
          <w:lang w:val="el-GR"/>
        </w:rPr>
        <w:t xml:space="preserve"> </w:t>
      </w:r>
      <w:r w:rsidR="00C749A8">
        <w:rPr>
          <w:lang w:val="el-GR"/>
        </w:rPr>
        <w:t xml:space="preserve">Ενέργειες από την κεντρική σελίδα </w:t>
      </w:r>
      <w:r w:rsidR="00036795">
        <w:rPr>
          <w:lang w:val="el-GR"/>
        </w:rPr>
        <w:t xml:space="preserve">της εφαρμογής </w:t>
      </w:r>
    </w:p>
    <w:p w:rsidR="00E94A77" w:rsidRPr="00E94A77" w:rsidRDefault="00E94A77" w:rsidP="00E94A77"/>
    <w:p w:rsidR="00C6131D" w:rsidRDefault="00036795" w:rsidP="00C6131D">
      <w:r>
        <w:t xml:space="preserve">Από την κεντρική οθόνη </w:t>
      </w:r>
      <w:r w:rsidR="00C6131D">
        <w:t>οι χρήστες μπορούν να εκτελέσουν τις εξής ενέργειες:</w:t>
      </w:r>
    </w:p>
    <w:p w:rsidR="00C6131D" w:rsidRDefault="00C6131D" w:rsidP="00C6131D"/>
    <w:p w:rsidR="00C6131D" w:rsidRDefault="00C6131D" w:rsidP="005B6528">
      <w:pPr>
        <w:pStyle w:val="ListParagraph"/>
        <w:numPr>
          <w:ilvl w:val="0"/>
          <w:numId w:val="13"/>
        </w:numPr>
      </w:pPr>
      <w:r>
        <w:t xml:space="preserve">δημιουργία νέας </w:t>
      </w:r>
      <w:r w:rsidR="00036795">
        <w:t>πρότασης συνεργασίας</w:t>
      </w:r>
    </w:p>
    <w:p w:rsidR="00C6131D" w:rsidRDefault="00C6131D" w:rsidP="005B6528">
      <w:pPr>
        <w:pStyle w:val="ListParagraph"/>
        <w:numPr>
          <w:ilvl w:val="0"/>
          <w:numId w:val="13"/>
        </w:numPr>
      </w:pPr>
      <w:r>
        <w:t xml:space="preserve">διαγραφή μίας </w:t>
      </w:r>
      <w:r w:rsidR="00036795">
        <w:t>πρόταση</w:t>
      </w:r>
      <w:r w:rsidR="00C602C6">
        <w:t>ς που έχουν δημιουργήσει</w:t>
      </w:r>
    </w:p>
    <w:p w:rsidR="00C602C6" w:rsidRDefault="00C602C6" w:rsidP="005B6528">
      <w:pPr>
        <w:pStyle w:val="ListParagraph"/>
        <w:numPr>
          <w:ilvl w:val="0"/>
          <w:numId w:val="13"/>
        </w:numPr>
      </w:pPr>
      <w:r>
        <w:t xml:space="preserve">προβολή ήδη </w:t>
      </w:r>
      <w:r w:rsidR="00036795">
        <w:t>υπαρχουσών προτάσεων</w:t>
      </w:r>
    </w:p>
    <w:p w:rsidR="00490F21" w:rsidRDefault="00490F21" w:rsidP="0094482F">
      <w:pPr>
        <w:pStyle w:val="Heading4"/>
        <w:ind w:left="646" w:hanging="646"/>
        <w:rPr>
          <w:lang w:val="el-GR"/>
        </w:rPr>
      </w:pPr>
      <w:r>
        <w:rPr>
          <w:lang w:val="el-GR"/>
        </w:rPr>
        <w:t xml:space="preserve">Δημιουργία </w:t>
      </w:r>
      <w:r w:rsidR="00036795">
        <w:rPr>
          <w:lang w:val="el-GR"/>
        </w:rPr>
        <w:t>πρότασης</w:t>
      </w:r>
    </w:p>
    <w:p w:rsidR="00C602C6" w:rsidRDefault="00C602C6" w:rsidP="00C602C6"/>
    <w:p w:rsidR="00C602C6" w:rsidRPr="00C602C6" w:rsidRDefault="00036795" w:rsidP="00C602C6">
      <w:r>
        <w:t xml:space="preserve">Μόνο τα πιστοποιημένα ως εκπαιδευτικοί μέλη της </w:t>
      </w:r>
      <w:r w:rsidR="00C602C6">
        <w:rPr>
          <w:lang w:val="en-US"/>
        </w:rPr>
        <w:t>e</w:t>
      </w:r>
      <w:r w:rsidR="00C602C6" w:rsidRPr="00C602C6">
        <w:t>-</w:t>
      </w:r>
      <w:r w:rsidR="00C602C6">
        <w:rPr>
          <w:lang w:val="en-US"/>
        </w:rPr>
        <w:t>me</w:t>
      </w:r>
      <w:r w:rsidR="00C602C6" w:rsidRPr="00C602C6">
        <w:t xml:space="preserve"> </w:t>
      </w:r>
      <w:r w:rsidR="00C602C6">
        <w:t>μπορ</w:t>
      </w:r>
      <w:r>
        <w:t>ούν</w:t>
      </w:r>
      <w:r w:rsidR="00C602C6">
        <w:t xml:space="preserve"> να δημιουργήσ</w:t>
      </w:r>
      <w:r>
        <w:t>ουν</w:t>
      </w:r>
      <w:r w:rsidR="00C602C6">
        <w:t xml:space="preserve"> και να </w:t>
      </w:r>
      <w:r>
        <w:t xml:space="preserve">δημοσιεύσουν μια πρόταση συνεργασίας. </w:t>
      </w:r>
      <w:r w:rsidR="00C602C6">
        <w:t xml:space="preserve">Για την δημιουργία της </w:t>
      </w:r>
      <w:r>
        <w:t>πρότασης</w:t>
      </w:r>
      <w:r w:rsidR="00C602C6">
        <w:t xml:space="preserve"> χρειάζονται τα παρακάτω στοιχεία:</w:t>
      </w:r>
    </w:p>
    <w:p w:rsidR="00490F21" w:rsidRPr="00490F21" w:rsidRDefault="00490F21" w:rsidP="00490F21"/>
    <w:p w:rsidR="00036795" w:rsidRDefault="00036795" w:rsidP="00036795">
      <w:pPr>
        <w:pStyle w:val="ListParagraph"/>
        <w:numPr>
          <w:ilvl w:val="0"/>
          <w:numId w:val="22"/>
        </w:numPr>
      </w:pPr>
      <w:r w:rsidRPr="00A345E5">
        <w:t>τίτλο</w:t>
      </w:r>
      <w:r>
        <w:t>ς</w:t>
      </w:r>
    </w:p>
    <w:p w:rsidR="00036795" w:rsidRDefault="00036795" w:rsidP="00036795">
      <w:pPr>
        <w:pStyle w:val="ListParagraph"/>
        <w:numPr>
          <w:ilvl w:val="0"/>
          <w:numId w:val="22"/>
        </w:numPr>
      </w:pPr>
      <w:r>
        <w:t>π</w:t>
      </w:r>
      <w:r w:rsidRPr="00A345E5">
        <w:t>εριγραφή</w:t>
      </w:r>
    </w:p>
    <w:p w:rsidR="00036795" w:rsidRDefault="00036795" w:rsidP="00036795">
      <w:pPr>
        <w:pStyle w:val="ListParagraph"/>
        <w:numPr>
          <w:ilvl w:val="0"/>
          <w:numId w:val="22"/>
        </w:numPr>
      </w:pPr>
      <w:r>
        <w:t>διάρκεια (από τότε μέχρι τότε)</w:t>
      </w:r>
    </w:p>
    <w:p w:rsidR="00036795" w:rsidRDefault="00036795" w:rsidP="00036795">
      <w:pPr>
        <w:pStyle w:val="ListParagraph"/>
        <w:numPr>
          <w:ilvl w:val="0"/>
          <w:numId w:val="22"/>
        </w:numPr>
      </w:pPr>
      <w:r>
        <w:t>σε ποιες τάξεις ή ηλικίες απευθύνεται</w:t>
      </w:r>
    </w:p>
    <w:p w:rsidR="00036795" w:rsidRDefault="00036795" w:rsidP="00036795">
      <w:pPr>
        <w:pStyle w:val="ListParagraph"/>
        <w:numPr>
          <w:ilvl w:val="0"/>
          <w:numId w:val="22"/>
        </w:numPr>
      </w:pPr>
      <w:r>
        <w:t>σε ποιο γνωστικό αντικείμενο αναφέρεται</w:t>
      </w:r>
    </w:p>
    <w:p w:rsidR="00036795" w:rsidRDefault="00036795" w:rsidP="00036795">
      <w:pPr>
        <w:pStyle w:val="ListParagraph"/>
        <w:numPr>
          <w:ilvl w:val="0"/>
          <w:numId w:val="22"/>
        </w:numPr>
      </w:pPr>
      <w:r>
        <w:t>σε ποια ειδικότητα αναφέρεται</w:t>
      </w:r>
    </w:p>
    <w:p w:rsidR="00036795" w:rsidRDefault="00036795" w:rsidP="00036795">
      <w:pPr>
        <w:pStyle w:val="ListParagraph"/>
        <w:numPr>
          <w:ilvl w:val="0"/>
          <w:numId w:val="22"/>
        </w:numPr>
      </w:pPr>
      <w:r>
        <w:t>λέξεις-κλειδιά για αποτελεσματικότερη αναζήτηση</w:t>
      </w:r>
    </w:p>
    <w:p w:rsidR="00036795" w:rsidRDefault="00036795" w:rsidP="00036795">
      <w:pPr>
        <w:pStyle w:val="ListParagraph"/>
        <w:numPr>
          <w:ilvl w:val="0"/>
          <w:numId w:val="22"/>
        </w:numPr>
      </w:pPr>
      <w:r>
        <w:t>αν αφορά σε ευρωπαϊκό ή άλλο χρηματοδοτούμενο πρόγραμμα</w:t>
      </w:r>
    </w:p>
    <w:p w:rsidR="00036795" w:rsidRDefault="00036795" w:rsidP="00036795">
      <w:pPr>
        <w:pStyle w:val="ListParagraph"/>
        <w:numPr>
          <w:ilvl w:val="0"/>
          <w:numId w:val="22"/>
        </w:numPr>
      </w:pPr>
      <w:r>
        <w:t>αν θέλουν να είναι δημοσιευμένη ή όχι</w:t>
      </w:r>
    </w:p>
    <w:p w:rsidR="00D026A2" w:rsidRDefault="00D026A2" w:rsidP="00560B7D"/>
    <w:p w:rsidR="00D026A2" w:rsidRDefault="00D026A2" w:rsidP="00D026A2">
      <w:pPr>
        <w:pStyle w:val="Heading4"/>
        <w:ind w:left="646" w:hanging="646"/>
        <w:rPr>
          <w:lang w:val="el-GR"/>
        </w:rPr>
      </w:pPr>
      <w:r>
        <w:rPr>
          <w:lang w:val="el-GR"/>
        </w:rPr>
        <w:t xml:space="preserve">Επεξεργασία </w:t>
      </w:r>
      <w:r w:rsidR="00036795">
        <w:rPr>
          <w:lang w:val="el-GR"/>
        </w:rPr>
        <w:t>πρότασης</w:t>
      </w:r>
    </w:p>
    <w:p w:rsidR="00D026A2" w:rsidRDefault="00D026A2" w:rsidP="00D026A2"/>
    <w:p w:rsidR="00D026A2" w:rsidRDefault="008666E2" w:rsidP="00D026A2">
      <w:r>
        <w:t>Ο χρή</w:t>
      </w:r>
      <w:r w:rsidR="00036795">
        <w:t>στης που έχει δημιουργήσει μια πρόταση</w:t>
      </w:r>
      <w:r>
        <w:t xml:space="preserve"> μπορεί να την προβάλει και να αλλάξει τα πεδία περιγραφής και τις παραμέτρους</w:t>
      </w:r>
      <w:r w:rsidR="00D026A2">
        <w:t>.</w:t>
      </w:r>
      <w:r>
        <w:t xml:space="preserve"> Στη συνέχεια μπορεί να αποθηκεύσει τις αλλαγές.</w:t>
      </w:r>
    </w:p>
    <w:p w:rsidR="00A17EE5" w:rsidRDefault="00A17EE5" w:rsidP="00D026A2"/>
    <w:p w:rsidR="00D026A2" w:rsidRDefault="00552924" w:rsidP="00D026A2">
      <w:pPr>
        <w:pStyle w:val="Heading4"/>
        <w:ind w:left="646" w:hanging="646"/>
        <w:rPr>
          <w:lang w:val="el-GR"/>
        </w:rPr>
      </w:pPr>
      <w:r>
        <w:rPr>
          <w:lang w:val="el-GR"/>
        </w:rPr>
        <w:t>Επικοινωνία</w:t>
      </w:r>
    </w:p>
    <w:p w:rsidR="00D026A2" w:rsidRDefault="00D026A2" w:rsidP="00D026A2"/>
    <w:p w:rsidR="00552924" w:rsidRPr="00552924" w:rsidRDefault="00552924" w:rsidP="00D026A2">
      <w:r>
        <w:t xml:space="preserve">Οι χρήστες μπορούν να επικοινωνήσουν για να συμφωνήσουν έναρξη συνεργασίας μέσω συνδέσμου και χρήσης των μηνυμάτων της πλατφόρμας </w:t>
      </w:r>
      <w:r>
        <w:rPr>
          <w:lang w:val="en-US"/>
        </w:rPr>
        <w:t>e</w:t>
      </w:r>
      <w:r w:rsidRPr="00552924">
        <w:t>-</w:t>
      </w:r>
      <w:r>
        <w:rPr>
          <w:lang w:val="en-US"/>
        </w:rPr>
        <w:t>me</w:t>
      </w:r>
      <w:r w:rsidRPr="00552924">
        <w:t>.</w:t>
      </w:r>
      <w:bookmarkStart w:id="0" w:name="_GoBack"/>
      <w:bookmarkEnd w:id="0"/>
    </w:p>
    <w:sectPr w:rsidR="00552924" w:rsidRPr="00552924" w:rsidSect="006368D5">
      <w:headerReference w:type="default" r:id="rId10"/>
      <w:footerReference w:type="default" r:id="rId11"/>
      <w:footerReference w:type="first" r:id="rId12"/>
      <w:pgSz w:w="11906" w:h="16838" w:code="9"/>
      <w:pgMar w:top="962" w:right="991" w:bottom="993" w:left="1276" w:header="284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6C" w:rsidRDefault="005B576C" w:rsidP="00B25FF9">
      <w:pPr>
        <w:spacing w:after="0"/>
      </w:pPr>
      <w:r>
        <w:separator/>
      </w:r>
    </w:p>
  </w:endnote>
  <w:endnote w:type="continuationSeparator" w:id="0">
    <w:p w:rsidR="005B576C" w:rsidRDefault="005B576C" w:rsidP="00B25F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Light"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47716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907D3" w:rsidRDefault="008907D3">
        <w:pPr>
          <w:pStyle w:val="Footer"/>
          <w:jc w:val="center"/>
        </w:pPr>
      </w:p>
      <w:p w:rsidR="008907D3" w:rsidRPr="00954AFD" w:rsidRDefault="008907D3">
        <w:pPr>
          <w:pStyle w:val="Footer"/>
          <w:jc w:val="center"/>
          <w:rPr>
            <w:sz w:val="16"/>
            <w:szCs w:val="16"/>
          </w:rPr>
        </w:pPr>
        <w:r w:rsidRPr="00954AFD">
          <w:rPr>
            <w:sz w:val="16"/>
            <w:szCs w:val="16"/>
          </w:rPr>
          <w:fldChar w:fldCharType="begin"/>
        </w:r>
        <w:r w:rsidRPr="00954AFD">
          <w:rPr>
            <w:sz w:val="16"/>
            <w:szCs w:val="16"/>
          </w:rPr>
          <w:instrText xml:space="preserve"> PAGE   \* MERGEFORMAT </w:instrText>
        </w:r>
        <w:r w:rsidRPr="00954AFD">
          <w:rPr>
            <w:sz w:val="16"/>
            <w:szCs w:val="16"/>
          </w:rPr>
          <w:fldChar w:fldCharType="separate"/>
        </w:r>
        <w:r w:rsidR="00552924">
          <w:rPr>
            <w:noProof/>
            <w:sz w:val="16"/>
            <w:szCs w:val="16"/>
          </w:rPr>
          <w:t>3</w:t>
        </w:r>
        <w:r w:rsidRPr="00954AFD">
          <w:rPr>
            <w:noProof/>
            <w:sz w:val="16"/>
            <w:szCs w:val="16"/>
          </w:rPr>
          <w:fldChar w:fldCharType="end"/>
        </w:r>
      </w:p>
    </w:sdtContent>
  </w:sdt>
  <w:p w:rsidR="008907D3" w:rsidRDefault="008907D3">
    <w:pPr>
      <w:pStyle w:val="Footer"/>
    </w:pPr>
  </w:p>
  <w:p w:rsidR="008907D3" w:rsidRDefault="008907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3" w:rsidRPr="00C7616B" w:rsidRDefault="008907D3" w:rsidP="00C7616B">
    <w:pPr>
      <w:pStyle w:val="Footer"/>
      <w:tabs>
        <w:tab w:val="left" w:pos="3573"/>
      </w:tabs>
      <w:jc w:val="left"/>
      <w:rPr>
        <w:rFonts w:cs="Open Sans Light"/>
        <w:sz w:val="16"/>
        <w:szCs w:val="16"/>
      </w:rPr>
    </w:pPr>
  </w:p>
  <w:p w:rsidR="008907D3" w:rsidRDefault="008907D3">
    <w:pPr>
      <w:pStyle w:val="Footer"/>
    </w:pPr>
  </w:p>
  <w:p w:rsidR="008907D3" w:rsidRPr="00694051" w:rsidRDefault="008907D3" w:rsidP="00694051">
    <w:pPr>
      <w:pStyle w:val="Footer"/>
      <w:ind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6C" w:rsidRDefault="005B576C" w:rsidP="00B25FF9">
      <w:pPr>
        <w:spacing w:after="0"/>
      </w:pPr>
      <w:r>
        <w:separator/>
      </w:r>
    </w:p>
  </w:footnote>
  <w:footnote w:type="continuationSeparator" w:id="0">
    <w:p w:rsidR="005B576C" w:rsidRDefault="005B576C" w:rsidP="00B25F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D3" w:rsidRDefault="008907D3" w:rsidP="00326250">
    <w:pPr>
      <w:pStyle w:val="Header"/>
      <w:ind w:left="-1418"/>
    </w:pPr>
  </w:p>
  <w:p w:rsidR="008907D3" w:rsidRDefault="008907D3" w:rsidP="00326250">
    <w:pPr>
      <w:pStyle w:val="Header"/>
      <w:ind w:left="-1418"/>
    </w:pPr>
  </w:p>
  <w:p w:rsidR="008907D3" w:rsidRDefault="008907D3" w:rsidP="00326250">
    <w:pPr>
      <w:pStyle w:val="Header"/>
      <w:ind w:left="-1418"/>
    </w:pPr>
  </w:p>
  <w:p w:rsidR="008907D3" w:rsidRDefault="008907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pt;height:11.5pt" o:bullet="t">
        <v:imagedata r:id="rId1" o:title="mso19F5"/>
      </v:shape>
    </w:pict>
  </w:numPicBullet>
  <w:abstractNum w:abstractNumId="0">
    <w:nsid w:val="00A848E8"/>
    <w:multiLevelType w:val="hybridMultilevel"/>
    <w:tmpl w:val="3F70F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F231EE"/>
    <w:multiLevelType w:val="hybridMultilevel"/>
    <w:tmpl w:val="8A1C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10AD"/>
    <w:multiLevelType w:val="hybridMultilevel"/>
    <w:tmpl w:val="DB78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4ADF"/>
    <w:multiLevelType w:val="multilevel"/>
    <w:tmpl w:val="C3AAD5B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790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777B1"/>
    <w:multiLevelType w:val="hybridMultilevel"/>
    <w:tmpl w:val="18F60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A3BD4"/>
    <w:multiLevelType w:val="hybridMultilevel"/>
    <w:tmpl w:val="D2A817FE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EB377B6"/>
    <w:multiLevelType w:val="hybridMultilevel"/>
    <w:tmpl w:val="ACC0D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12434"/>
    <w:multiLevelType w:val="hybridMultilevel"/>
    <w:tmpl w:val="2F1C8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758D"/>
    <w:multiLevelType w:val="hybridMultilevel"/>
    <w:tmpl w:val="F3300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E4F36"/>
    <w:multiLevelType w:val="hybridMultilevel"/>
    <w:tmpl w:val="46B63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2345A"/>
    <w:multiLevelType w:val="hybridMultilevel"/>
    <w:tmpl w:val="3886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53C73"/>
    <w:multiLevelType w:val="hybridMultilevel"/>
    <w:tmpl w:val="7DA6C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F7A33"/>
    <w:multiLevelType w:val="hybridMultilevel"/>
    <w:tmpl w:val="1EF29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963BD"/>
    <w:multiLevelType w:val="hybridMultilevel"/>
    <w:tmpl w:val="291C7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743C3"/>
    <w:multiLevelType w:val="hybridMultilevel"/>
    <w:tmpl w:val="890E5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864EE"/>
    <w:multiLevelType w:val="hybridMultilevel"/>
    <w:tmpl w:val="A00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F4C1D"/>
    <w:multiLevelType w:val="hybridMultilevel"/>
    <w:tmpl w:val="D5DC08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13252"/>
    <w:multiLevelType w:val="hybridMultilevel"/>
    <w:tmpl w:val="5E4286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C5D96"/>
    <w:multiLevelType w:val="hybridMultilevel"/>
    <w:tmpl w:val="27844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E54C93"/>
    <w:multiLevelType w:val="hybridMultilevel"/>
    <w:tmpl w:val="F664E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8"/>
  </w:num>
  <w:num w:numId="10">
    <w:abstractNumId w:val="12"/>
  </w:num>
  <w:num w:numId="11">
    <w:abstractNumId w:val="17"/>
  </w:num>
  <w:num w:numId="12">
    <w:abstractNumId w:val="6"/>
  </w:num>
  <w:num w:numId="13">
    <w:abstractNumId w:val="13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0"/>
  </w:num>
  <w:num w:numId="19">
    <w:abstractNumId w:val="15"/>
  </w:num>
  <w:num w:numId="20">
    <w:abstractNumId w:val="3"/>
  </w:num>
  <w:num w:numId="21">
    <w:abstractNumId w:val="8"/>
  </w:num>
  <w:num w:numId="2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F7"/>
    <w:rsid w:val="00001190"/>
    <w:rsid w:val="0000523C"/>
    <w:rsid w:val="00014B77"/>
    <w:rsid w:val="00015267"/>
    <w:rsid w:val="0002312A"/>
    <w:rsid w:val="000276C1"/>
    <w:rsid w:val="00030347"/>
    <w:rsid w:val="00030888"/>
    <w:rsid w:val="0003237E"/>
    <w:rsid w:val="00036795"/>
    <w:rsid w:val="0006152D"/>
    <w:rsid w:val="00070532"/>
    <w:rsid w:val="0007176E"/>
    <w:rsid w:val="00071D90"/>
    <w:rsid w:val="000750E0"/>
    <w:rsid w:val="00081DB2"/>
    <w:rsid w:val="0008279E"/>
    <w:rsid w:val="00083A85"/>
    <w:rsid w:val="00084C4B"/>
    <w:rsid w:val="0009516B"/>
    <w:rsid w:val="000958D0"/>
    <w:rsid w:val="000A354C"/>
    <w:rsid w:val="000B0918"/>
    <w:rsid w:val="000B13E8"/>
    <w:rsid w:val="000B2CBA"/>
    <w:rsid w:val="000B3115"/>
    <w:rsid w:val="000B42FA"/>
    <w:rsid w:val="000B53AE"/>
    <w:rsid w:val="000B7353"/>
    <w:rsid w:val="000B76FC"/>
    <w:rsid w:val="000C502B"/>
    <w:rsid w:val="000C5831"/>
    <w:rsid w:val="000C7CD0"/>
    <w:rsid w:val="000D0C53"/>
    <w:rsid w:val="000D1865"/>
    <w:rsid w:val="000D1CBF"/>
    <w:rsid w:val="000D2CD8"/>
    <w:rsid w:val="000D6847"/>
    <w:rsid w:val="000D6ADC"/>
    <w:rsid w:val="000E0F7A"/>
    <w:rsid w:val="000E28BC"/>
    <w:rsid w:val="000E3C7C"/>
    <w:rsid w:val="000F3B49"/>
    <w:rsid w:val="000F3BC6"/>
    <w:rsid w:val="000F4CEA"/>
    <w:rsid w:val="000F7132"/>
    <w:rsid w:val="00100846"/>
    <w:rsid w:val="001038E2"/>
    <w:rsid w:val="00110DDB"/>
    <w:rsid w:val="0011230F"/>
    <w:rsid w:val="001135A1"/>
    <w:rsid w:val="0011416D"/>
    <w:rsid w:val="00114B18"/>
    <w:rsid w:val="001253C8"/>
    <w:rsid w:val="00125CBC"/>
    <w:rsid w:val="00126BA7"/>
    <w:rsid w:val="00127738"/>
    <w:rsid w:val="001325E8"/>
    <w:rsid w:val="001361C1"/>
    <w:rsid w:val="00137D32"/>
    <w:rsid w:val="00141813"/>
    <w:rsid w:val="00141F32"/>
    <w:rsid w:val="00145711"/>
    <w:rsid w:val="00145D81"/>
    <w:rsid w:val="001518C2"/>
    <w:rsid w:val="00154414"/>
    <w:rsid w:val="001550C4"/>
    <w:rsid w:val="00155F23"/>
    <w:rsid w:val="0016065F"/>
    <w:rsid w:val="001710B7"/>
    <w:rsid w:val="0017643D"/>
    <w:rsid w:val="001769F0"/>
    <w:rsid w:val="00180103"/>
    <w:rsid w:val="0018195D"/>
    <w:rsid w:val="00181FC8"/>
    <w:rsid w:val="00182782"/>
    <w:rsid w:val="001836E2"/>
    <w:rsid w:val="001840A0"/>
    <w:rsid w:val="00192268"/>
    <w:rsid w:val="00197B2D"/>
    <w:rsid w:val="001A0394"/>
    <w:rsid w:val="001A08B7"/>
    <w:rsid w:val="001A1112"/>
    <w:rsid w:val="001A3DAD"/>
    <w:rsid w:val="001B4D52"/>
    <w:rsid w:val="001B680F"/>
    <w:rsid w:val="001C27D5"/>
    <w:rsid w:val="001C2CA2"/>
    <w:rsid w:val="001C3403"/>
    <w:rsid w:val="001C38EC"/>
    <w:rsid w:val="001D0F41"/>
    <w:rsid w:val="001D2476"/>
    <w:rsid w:val="001D3F38"/>
    <w:rsid w:val="001D497C"/>
    <w:rsid w:val="001D7FE5"/>
    <w:rsid w:val="001E0565"/>
    <w:rsid w:val="001E137F"/>
    <w:rsid w:val="001E3402"/>
    <w:rsid w:val="001E3E54"/>
    <w:rsid w:val="001E3EC6"/>
    <w:rsid w:val="001E6CFB"/>
    <w:rsid w:val="001F180C"/>
    <w:rsid w:val="001F7492"/>
    <w:rsid w:val="001F74B5"/>
    <w:rsid w:val="001F7F28"/>
    <w:rsid w:val="0020295B"/>
    <w:rsid w:val="00203272"/>
    <w:rsid w:val="0020783C"/>
    <w:rsid w:val="00211416"/>
    <w:rsid w:val="00214524"/>
    <w:rsid w:val="00222527"/>
    <w:rsid w:val="002227E5"/>
    <w:rsid w:val="00222EE3"/>
    <w:rsid w:val="00223571"/>
    <w:rsid w:val="00230640"/>
    <w:rsid w:val="00230DED"/>
    <w:rsid w:val="002314CA"/>
    <w:rsid w:val="00233E51"/>
    <w:rsid w:val="00236441"/>
    <w:rsid w:val="00237266"/>
    <w:rsid w:val="002378ED"/>
    <w:rsid w:val="0024161B"/>
    <w:rsid w:val="00243AB6"/>
    <w:rsid w:val="00243DBF"/>
    <w:rsid w:val="00251999"/>
    <w:rsid w:val="00253086"/>
    <w:rsid w:val="00253947"/>
    <w:rsid w:val="002626C0"/>
    <w:rsid w:val="002634DA"/>
    <w:rsid w:val="002649C9"/>
    <w:rsid w:val="00270706"/>
    <w:rsid w:val="002715CB"/>
    <w:rsid w:val="002717EA"/>
    <w:rsid w:val="0027626E"/>
    <w:rsid w:val="0027654E"/>
    <w:rsid w:val="002827FB"/>
    <w:rsid w:val="00290B47"/>
    <w:rsid w:val="00294874"/>
    <w:rsid w:val="002A0C26"/>
    <w:rsid w:val="002A1C04"/>
    <w:rsid w:val="002B14ED"/>
    <w:rsid w:val="002B1B44"/>
    <w:rsid w:val="002B318D"/>
    <w:rsid w:val="002B441D"/>
    <w:rsid w:val="002B56AA"/>
    <w:rsid w:val="002B7C6D"/>
    <w:rsid w:val="002C17B6"/>
    <w:rsid w:val="002C25A8"/>
    <w:rsid w:val="002C61FF"/>
    <w:rsid w:val="002D39C5"/>
    <w:rsid w:val="002E1316"/>
    <w:rsid w:val="002E203E"/>
    <w:rsid w:val="002E258E"/>
    <w:rsid w:val="002E2B2B"/>
    <w:rsid w:val="002E52D7"/>
    <w:rsid w:val="002E5E87"/>
    <w:rsid w:val="002E6D22"/>
    <w:rsid w:val="00303BD8"/>
    <w:rsid w:val="00304F6F"/>
    <w:rsid w:val="00306307"/>
    <w:rsid w:val="0031068E"/>
    <w:rsid w:val="00313098"/>
    <w:rsid w:val="00317F72"/>
    <w:rsid w:val="00326250"/>
    <w:rsid w:val="00326E3C"/>
    <w:rsid w:val="00340962"/>
    <w:rsid w:val="00340FA7"/>
    <w:rsid w:val="00341943"/>
    <w:rsid w:val="00343879"/>
    <w:rsid w:val="00344B2B"/>
    <w:rsid w:val="003462A2"/>
    <w:rsid w:val="0035325A"/>
    <w:rsid w:val="00353284"/>
    <w:rsid w:val="00353750"/>
    <w:rsid w:val="00353B4C"/>
    <w:rsid w:val="00353F0A"/>
    <w:rsid w:val="00362D51"/>
    <w:rsid w:val="00365A38"/>
    <w:rsid w:val="00365A3F"/>
    <w:rsid w:val="003663BF"/>
    <w:rsid w:val="00367794"/>
    <w:rsid w:val="00367DC8"/>
    <w:rsid w:val="00371038"/>
    <w:rsid w:val="003712AD"/>
    <w:rsid w:val="003716C8"/>
    <w:rsid w:val="00373469"/>
    <w:rsid w:val="0037785D"/>
    <w:rsid w:val="0038020A"/>
    <w:rsid w:val="00382BCB"/>
    <w:rsid w:val="003831C7"/>
    <w:rsid w:val="00383253"/>
    <w:rsid w:val="00387A98"/>
    <w:rsid w:val="00387E7F"/>
    <w:rsid w:val="00394AA9"/>
    <w:rsid w:val="003A58F0"/>
    <w:rsid w:val="003B0156"/>
    <w:rsid w:val="003B15D8"/>
    <w:rsid w:val="003B3050"/>
    <w:rsid w:val="003B7504"/>
    <w:rsid w:val="003C0A62"/>
    <w:rsid w:val="003C1DEC"/>
    <w:rsid w:val="003D31D8"/>
    <w:rsid w:val="003E2474"/>
    <w:rsid w:val="003F0911"/>
    <w:rsid w:val="003F3D08"/>
    <w:rsid w:val="004014EC"/>
    <w:rsid w:val="00404065"/>
    <w:rsid w:val="0041372E"/>
    <w:rsid w:val="00413F63"/>
    <w:rsid w:val="00424223"/>
    <w:rsid w:val="00424704"/>
    <w:rsid w:val="004264BF"/>
    <w:rsid w:val="00426D2F"/>
    <w:rsid w:val="0042753B"/>
    <w:rsid w:val="00434F83"/>
    <w:rsid w:val="004352AD"/>
    <w:rsid w:val="00437707"/>
    <w:rsid w:val="00446870"/>
    <w:rsid w:val="00447B50"/>
    <w:rsid w:val="004516E9"/>
    <w:rsid w:val="00451B4A"/>
    <w:rsid w:val="00452350"/>
    <w:rsid w:val="00452D05"/>
    <w:rsid w:val="0045395C"/>
    <w:rsid w:val="00471B1D"/>
    <w:rsid w:val="00490F21"/>
    <w:rsid w:val="004919BA"/>
    <w:rsid w:val="00496605"/>
    <w:rsid w:val="004A092F"/>
    <w:rsid w:val="004A515E"/>
    <w:rsid w:val="004B40D4"/>
    <w:rsid w:val="004B60C8"/>
    <w:rsid w:val="004C0B97"/>
    <w:rsid w:val="004C3DBD"/>
    <w:rsid w:val="004C41E3"/>
    <w:rsid w:val="004C4F68"/>
    <w:rsid w:val="004C549E"/>
    <w:rsid w:val="004C593F"/>
    <w:rsid w:val="004C73C2"/>
    <w:rsid w:val="004D0525"/>
    <w:rsid w:val="004D2ABD"/>
    <w:rsid w:val="004D3D19"/>
    <w:rsid w:val="004D5CCB"/>
    <w:rsid w:val="004D5F92"/>
    <w:rsid w:val="004D77BE"/>
    <w:rsid w:val="004E45A5"/>
    <w:rsid w:val="004E512D"/>
    <w:rsid w:val="004F12C5"/>
    <w:rsid w:val="004F6126"/>
    <w:rsid w:val="004F78C8"/>
    <w:rsid w:val="00504A8E"/>
    <w:rsid w:val="00505E18"/>
    <w:rsid w:val="005100E7"/>
    <w:rsid w:val="00511356"/>
    <w:rsid w:val="00511F6B"/>
    <w:rsid w:val="00512D1F"/>
    <w:rsid w:val="005153B9"/>
    <w:rsid w:val="005155C3"/>
    <w:rsid w:val="00517F48"/>
    <w:rsid w:val="005219CA"/>
    <w:rsid w:val="005259D6"/>
    <w:rsid w:val="00530638"/>
    <w:rsid w:val="00530E15"/>
    <w:rsid w:val="00530EF7"/>
    <w:rsid w:val="00542E26"/>
    <w:rsid w:val="00544E4C"/>
    <w:rsid w:val="00545D26"/>
    <w:rsid w:val="00547D05"/>
    <w:rsid w:val="00550032"/>
    <w:rsid w:val="00552924"/>
    <w:rsid w:val="0055317C"/>
    <w:rsid w:val="005600F1"/>
    <w:rsid w:val="00560B7D"/>
    <w:rsid w:val="005623D6"/>
    <w:rsid w:val="005704A6"/>
    <w:rsid w:val="0057292A"/>
    <w:rsid w:val="00572F7A"/>
    <w:rsid w:val="005735AC"/>
    <w:rsid w:val="00575876"/>
    <w:rsid w:val="005840C2"/>
    <w:rsid w:val="0058775C"/>
    <w:rsid w:val="005946CA"/>
    <w:rsid w:val="005A3BA9"/>
    <w:rsid w:val="005A49D9"/>
    <w:rsid w:val="005A4F65"/>
    <w:rsid w:val="005A75A1"/>
    <w:rsid w:val="005A7D02"/>
    <w:rsid w:val="005B13F5"/>
    <w:rsid w:val="005B576C"/>
    <w:rsid w:val="005B6528"/>
    <w:rsid w:val="005C0D6F"/>
    <w:rsid w:val="005C2E38"/>
    <w:rsid w:val="005E4450"/>
    <w:rsid w:val="005E69A8"/>
    <w:rsid w:val="005E6E2F"/>
    <w:rsid w:val="005E7012"/>
    <w:rsid w:val="005F2558"/>
    <w:rsid w:val="005F2E6F"/>
    <w:rsid w:val="005F513F"/>
    <w:rsid w:val="00600C79"/>
    <w:rsid w:val="00601AD1"/>
    <w:rsid w:val="00603A69"/>
    <w:rsid w:val="006044FE"/>
    <w:rsid w:val="00605974"/>
    <w:rsid w:val="006061BB"/>
    <w:rsid w:val="00606F96"/>
    <w:rsid w:val="00610C7F"/>
    <w:rsid w:val="006119B8"/>
    <w:rsid w:val="00611A34"/>
    <w:rsid w:val="006132C7"/>
    <w:rsid w:val="006132F5"/>
    <w:rsid w:val="006135DA"/>
    <w:rsid w:val="00617616"/>
    <w:rsid w:val="00625D18"/>
    <w:rsid w:val="00631DF3"/>
    <w:rsid w:val="006368D5"/>
    <w:rsid w:val="0064024B"/>
    <w:rsid w:val="00640C49"/>
    <w:rsid w:val="0064169D"/>
    <w:rsid w:val="006457AA"/>
    <w:rsid w:val="00653AFD"/>
    <w:rsid w:val="006563AE"/>
    <w:rsid w:val="00657556"/>
    <w:rsid w:val="00660D4C"/>
    <w:rsid w:val="006628B8"/>
    <w:rsid w:val="00667A7D"/>
    <w:rsid w:val="00671EF9"/>
    <w:rsid w:val="00676DAA"/>
    <w:rsid w:val="00683CA4"/>
    <w:rsid w:val="0068422B"/>
    <w:rsid w:val="00685088"/>
    <w:rsid w:val="00687F12"/>
    <w:rsid w:val="006919F4"/>
    <w:rsid w:val="00694047"/>
    <w:rsid w:val="00694051"/>
    <w:rsid w:val="00696371"/>
    <w:rsid w:val="00697EA7"/>
    <w:rsid w:val="006A123E"/>
    <w:rsid w:val="006A3995"/>
    <w:rsid w:val="006A537B"/>
    <w:rsid w:val="006B042A"/>
    <w:rsid w:val="006B3180"/>
    <w:rsid w:val="006C10C4"/>
    <w:rsid w:val="006C1794"/>
    <w:rsid w:val="006C2D84"/>
    <w:rsid w:val="006D7221"/>
    <w:rsid w:val="006D78B3"/>
    <w:rsid w:val="006F1933"/>
    <w:rsid w:val="006F2027"/>
    <w:rsid w:val="006F307B"/>
    <w:rsid w:val="006F360B"/>
    <w:rsid w:val="006F65CA"/>
    <w:rsid w:val="00703497"/>
    <w:rsid w:val="00704437"/>
    <w:rsid w:val="007158BE"/>
    <w:rsid w:val="00715E03"/>
    <w:rsid w:val="00716CC2"/>
    <w:rsid w:val="00722314"/>
    <w:rsid w:val="00722813"/>
    <w:rsid w:val="0072359E"/>
    <w:rsid w:val="0072679E"/>
    <w:rsid w:val="0072747F"/>
    <w:rsid w:val="00732703"/>
    <w:rsid w:val="00732A80"/>
    <w:rsid w:val="007403E7"/>
    <w:rsid w:val="00740D3A"/>
    <w:rsid w:val="00740EC2"/>
    <w:rsid w:val="00742149"/>
    <w:rsid w:val="007424E8"/>
    <w:rsid w:val="00743658"/>
    <w:rsid w:val="00745C4C"/>
    <w:rsid w:val="00746421"/>
    <w:rsid w:val="007506F3"/>
    <w:rsid w:val="00761691"/>
    <w:rsid w:val="0076430E"/>
    <w:rsid w:val="007655CE"/>
    <w:rsid w:val="0077240F"/>
    <w:rsid w:val="00775158"/>
    <w:rsid w:val="00780D99"/>
    <w:rsid w:val="00782C6F"/>
    <w:rsid w:val="00783EFA"/>
    <w:rsid w:val="00791E5F"/>
    <w:rsid w:val="0079542E"/>
    <w:rsid w:val="00795E95"/>
    <w:rsid w:val="007B1A95"/>
    <w:rsid w:val="007B1FC8"/>
    <w:rsid w:val="007B27B3"/>
    <w:rsid w:val="007B2C53"/>
    <w:rsid w:val="007B7EA0"/>
    <w:rsid w:val="007C09FF"/>
    <w:rsid w:val="007C151E"/>
    <w:rsid w:val="007C1DAC"/>
    <w:rsid w:val="007C2406"/>
    <w:rsid w:val="007C252A"/>
    <w:rsid w:val="007C3759"/>
    <w:rsid w:val="007C754E"/>
    <w:rsid w:val="007D28CA"/>
    <w:rsid w:val="007D395B"/>
    <w:rsid w:val="007D6B79"/>
    <w:rsid w:val="007E4CC1"/>
    <w:rsid w:val="007F57C2"/>
    <w:rsid w:val="008010F5"/>
    <w:rsid w:val="008023B7"/>
    <w:rsid w:val="00803DBC"/>
    <w:rsid w:val="00805ED6"/>
    <w:rsid w:val="00806210"/>
    <w:rsid w:val="008141B8"/>
    <w:rsid w:val="008171A0"/>
    <w:rsid w:val="008235F8"/>
    <w:rsid w:val="00825422"/>
    <w:rsid w:val="00827792"/>
    <w:rsid w:val="0083181D"/>
    <w:rsid w:val="00832E05"/>
    <w:rsid w:val="008360A2"/>
    <w:rsid w:val="0084024C"/>
    <w:rsid w:val="00844D16"/>
    <w:rsid w:val="008452E4"/>
    <w:rsid w:val="00850746"/>
    <w:rsid w:val="008525B4"/>
    <w:rsid w:val="0085466E"/>
    <w:rsid w:val="0085758E"/>
    <w:rsid w:val="008619D3"/>
    <w:rsid w:val="008622B4"/>
    <w:rsid w:val="00864785"/>
    <w:rsid w:val="008666E2"/>
    <w:rsid w:val="00872D1E"/>
    <w:rsid w:val="00873FB8"/>
    <w:rsid w:val="008747EA"/>
    <w:rsid w:val="008754F1"/>
    <w:rsid w:val="00880F47"/>
    <w:rsid w:val="00884894"/>
    <w:rsid w:val="008873AE"/>
    <w:rsid w:val="008907D3"/>
    <w:rsid w:val="00891134"/>
    <w:rsid w:val="00893F39"/>
    <w:rsid w:val="00895E24"/>
    <w:rsid w:val="008968E2"/>
    <w:rsid w:val="008A0F5B"/>
    <w:rsid w:val="008A4246"/>
    <w:rsid w:val="008B5360"/>
    <w:rsid w:val="008B5A98"/>
    <w:rsid w:val="008B7A2F"/>
    <w:rsid w:val="008C3140"/>
    <w:rsid w:val="008C529A"/>
    <w:rsid w:val="008C766A"/>
    <w:rsid w:val="008D4EB9"/>
    <w:rsid w:val="008D625C"/>
    <w:rsid w:val="008E7BF7"/>
    <w:rsid w:val="008F1C66"/>
    <w:rsid w:val="008F21B1"/>
    <w:rsid w:val="008F567C"/>
    <w:rsid w:val="008F720B"/>
    <w:rsid w:val="009034AA"/>
    <w:rsid w:val="00910217"/>
    <w:rsid w:val="0091072F"/>
    <w:rsid w:val="00916506"/>
    <w:rsid w:val="0092116A"/>
    <w:rsid w:val="009220AE"/>
    <w:rsid w:val="00923A32"/>
    <w:rsid w:val="00925F69"/>
    <w:rsid w:val="009267EE"/>
    <w:rsid w:val="00931A76"/>
    <w:rsid w:val="00933D10"/>
    <w:rsid w:val="00936356"/>
    <w:rsid w:val="0093789E"/>
    <w:rsid w:val="00943506"/>
    <w:rsid w:val="0094482F"/>
    <w:rsid w:val="00945705"/>
    <w:rsid w:val="009529A4"/>
    <w:rsid w:val="00954AFD"/>
    <w:rsid w:val="009556F0"/>
    <w:rsid w:val="009612E8"/>
    <w:rsid w:val="00961709"/>
    <w:rsid w:val="0096276B"/>
    <w:rsid w:val="00965768"/>
    <w:rsid w:val="009702BB"/>
    <w:rsid w:val="0097379C"/>
    <w:rsid w:val="00973B61"/>
    <w:rsid w:val="0097560F"/>
    <w:rsid w:val="009924DF"/>
    <w:rsid w:val="009A0323"/>
    <w:rsid w:val="009A4EC0"/>
    <w:rsid w:val="009A5D90"/>
    <w:rsid w:val="009B1FE8"/>
    <w:rsid w:val="009B7053"/>
    <w:rsid w:val="009C4300"/>
    <w:rsid w:val="009C64CF"/>
    <w:rsid w:val="009D4058"/>
    <w:rsid w:val="009D4CE8"/>
    <w:rsid w:val="009D640A"/>
    <w:rsid w:val="009D7E07"/>
    <w:rsid w:val="009E47AB"/>
    <w:rsid w:val="009E6F6C"/>
    <w:rsid w:val="009E7C5C"/>
    <w:rsid w:val="009F287F"/>
    <w:rsid w:val="009F288D"/>
    <w:rsid w:val="009F6257"/>
    <w:rsid w:val="009F7BA0"/>
    <w:rsid w:val="00A00194"/>
    <w:rsid w:val="00A03D64"/>
    <w:rsid w:val="00A17EE5"/>
    <w:rsid w:val="00A25027"/>
    <w:rsid w:val="00A26C32"/>
    <w:rsid w:val="00A26C61"/>
    <w:rsid w:val="00A3046C"/>
    <w:rsid w:val="00A335A0"/>
    <w:rsid w:val="00A345E5"/>
    <w:rsid w:val="00A41771"/>
    <w:rsid w:val="00A43DEB"/>
    <w:rsid w:val="00A45146"/>
    <w:rsid w:val="00A4516B"/>
    <w:rsid w:val="00A46331"/>
    <w:rsid w:val="00A517BE"/>
    <w:rsid w:val="00A55CBB"/>
    <w:rsid w:val="00A560B1"/>
    <w:rsid w:val="00A56ED3"/>
    <w:rsid w:val="00A60453"/>
    <w:rsid w:val="00A615A0"/>
    <w:rsid w:val="00A63BDE"/>
    <w:rsid w:val="00A67EFD"/>
    <w:rsid w:val="00A706D2"/>
    <w:rsid w:val="00A7381D"/>
    <w:rsid w:val="00A83143"/>
    <w:rsid w:val="00A877C0"/>
    <w:rsid w:val="00A93D92"/>
    <w:rsid w:val="00A959D7"/>
    <w:rsid w:val="00A972AA"/>
    <w:rsid w:val="00AA037E"/>
    <w:rsid w:val="00AA3D1C"/>
    <w:rsid w:val="00AA6C3A"/>
    <w:rsid w:val="00AA786D"/>
    <w:rsid w:val="00AA7A4E"/>
    <w:rsid w:val="00AB02D9"/>
    <w:rsid w:val="00AB245C"/>
    <w:rsid w:val="00AB35BA"/>
    <w:rsid w:val="00AB59AB"/>
    <w:rsid w:val="00AB5C9E"/>
    <w:rsid w:val="00AB725F"/>
    <w:rsid w:val="00AC1420"/>
    <w:rsid w:val="00AC36B2"/>
    <w:rsid w:val="00AC479E"/>
    <w:rsid w:val="00AD522A"/>
    <w:rsid w:val="00AD54CC"/>
    <w:rsid w:val="00AE36AD"/>
    <w:rsid w:val="00AE4730"/>
    <w:rsid w:val="00AE51B7"/>
    <w:rsid w:val="00AE6925"/>
    <w:rsid w:val="00AF0265"/>
    <w:rsid w:val="00AF1871"/>
    <w:rsid w:val="00AF2EF2"/>
    <w:rsid w:val="00AF354C"/>
    <w:rsid w:val="00AF53CC"/>
    <w:rsid w:val="00AF54EC"/>
    <w:rsid w:val="00AF7CFE"/>
    <w:rsid w:val="00B005ED"/>
    <w:rsid w:val="00B01E92"/>
    <w:rsid w:val="00B04F90"/>
    <w:rsid w:val="00B076D0"/>
    <w:rsid w:val="00B1619A"/>
    <w:rsid w:val="00B20BA6"/>
    <w:rsid w:val="00B20CF0"/>
    <w:rsid w:val="00B22919"/>
    <w:rsid w:val="00B25FF9"/>
    <w:rsid w:val="00B34A91"/>
    <w:rsid w:val="00B408F3"/>
    <w:rsid w:val="00B411D7"/>
    <w:rsid w:val="00B41900"/>
    <w:rsid w:val="00B41FCA"/>
    <w:rsid w:val="00B42F71"/>
    <w:rsid w:val="00B44E30"/>
    <w:rsid w:val="00B44F88"/>
    <w:rsid w:val="00B4526A"/>
    <w:rsid w:val="00B512D6"/>
    <w:rsid w:val="00B54508"/>
    <w:rsid w:val="00B60BB6"/>
    <w:rsid w:val="00B63BE8"/>
    <w:rsid w:val="00B64B65"/>
    <w:rsid w:val="00B7096F"/>
    <w:rsid w:val="00B72279"/>
    <w:rsid w:val="00B728D5"/>
    <w:rsid w:val="00B759B9"/>
    <w:rsid w:val="00B77EF9"/>
    <w:rsid w:val="00B836C7"/>
    <w:rsid w:val="00B960D3"/>
    <w:rsid w:val="00BA0708"/>
    <w:rsid w:val="00BA08BD"/>
    <w:rsid w:val="00BA4FBC"/>
    <w:rsid w:val="00BA60FE"/>
    <w:rsid w:val="00BA6673"/>
    <w:rsid w:val="00BB22CA"/>
    <w:rsid w:val="00BB6715"/>
    <w:rsid w:val="00BC2ADE"/>
    <w:rsid w:val="00BD28E7"/>
    <w:rsid w:val="00BD4622"/>
    <w:rsid w:val="00BD4BEA"/>
    <w:rsid w:val="00BE4925"/>
    <w:rsid w:val="00BE7369"/>
    <w:rsid w:val="00BE7F87"/>
    <w:rsid w:val="00BF3477"/>
    <w:rsid w:val="00BF3CED"/>
    <w:rsid w:val="00BF51F8"/>
    <w:rsid w:val="00BF663A"/>
    <w:rsid w:val="00BF6F91"/>
    <w:rsid w:val="00C00065"/>
    <w:rsid w:val="00C03FE4"/>
    <w:rsid w:val="00C075B2"/>
    <w:rsid w:val="00C10551"/>
    <w:rsid w:val="00C10C1B"/>
    <w:rsid w:val="00C12578"/>
    <w:rsid w:val="00C161C3"/>
    <w:rsid w:val="00C205DB"/>
    <w:rsid w:val="00C25347"/>
    <w:rsid w:val="00C25C8A"/>
    <w:rsid w:val="00C25D92"/>
    <w:rsid w:val="00C25F59"/>
    <w:rsid w:val="00C3473F"/>
    <w:rsid w:val="00C35D04"/>
    <w:rsid w:val="00C372E6"/>
    <w:rsid w:val="00C44701"/>
    <w:rsid w:val="00C4538C"/>
    <w:rsid w:val="00C4648B"/>
    <w:rsid w:val="00C53407"/>
    <w:rsid w:val="00C53B23"/>
    <w:rsid w:val="00C55F87"/>
    <w:rsid w:val="00C602C6"/>
    <w:rsid w:val="00C6131D"/>
    <w:rsid w:val="00C6370F"/>
    <w:rsid w:val="00C653B8"/>
    <w:rsid w:val="00C662E1"/>
    <w:rsid w:val="00C749A8"/>
    <w:rsid w:val="00C7502D"/>
    <w:rsid w:val="00C7616B"/>
    <w:rsid w:val="00C83124"/>
    <w:rsid w:val="00C83396"/>
    <w:rsid w:val="00C842E1"/>
    <w:rsid w:val="00C92EEA"/>
    <w:rsid w:val="00CA210E"/>
    <w:rsid w:val="00CA50B5"/>
    <w:rsid w:val="00CA7553"/>
    <w:rsid w:val="00CB0E05"/>
    <w:rsid w:val="00CB3C0E"/>
    <w:rsid w:val="00CD04C4"/>
    <w:rsid w:val="00CD3D0B"/>
    <w:rsid w:val="00CD4581"/>
    <w:rsid w:val="00CD5F7D"/>
    <w:rsid w:val="00CE0D9F"/>
    <w:rsid w:val="00CE2B95"/>
    <w:rsid w:val="00CE2F30"/>
    <w:rsid w:val="00CE450C"/>
    <w:rsid w:val="00CE6083"/>
    <w:rsid w:val="00CE765C"/>
    <w:rsid w:val="00CE7D0A"/>
    <w:rsid w:val="00CF366C"/>
    <w:rsid w:val="00D026A2"/>
    <w:rsid w:val="00D03AE9"/>
    <w:rsid w:val="00D06255"/>
    <w:rsid w:val="00D077FD"/>
    <w:rsid w:val="00D1075B"/>
    <w:rsid w:val="00D110B9"/>
    <w:rsid w:val="00D135FD"/>
    <w:rsid w:val="00D17C55"/>
    <w:rsid w:val="00D2278F"/>
    <w:rsid w:val="00D22FC4"/>
    <w:rsid w:val="00D23A50"/>
    <w:rsid w:val="00D24FB8"/>
    <w:rsid w:val="00D358B8"/>
    <w:rsid w:val="00D440AD"/>
    <w:rsid w:val="00D465FF"/>
    <w:rsid w:val="00D52098"/>
    <w:rsid w:val="00D55B82"/>
    <w:rsid w:val="00D5747E"/>
    <w:rsid w:val="00D64060"/>
    <w:rsid w:val="00D71886"/>
    <w:rsid w:val="00D72498"/>
    <w:rsid w:val="00D747D9"/>
    <w:rsid w:val="00D77449"/>
    <w:rsid w:val="00D775F4"/>
    <w:rsid w:val="00D82C42"/>
    <w:rsid w:val="00D85125"/>
    <w:rsid w:val="00D85973"/>
    <w:rsid w:val="00D92FAC"/>
    <w:rsid w:val="00D93027"/>
    <w:rsid w:val="00D94E16"/>
    <w:rsid w:val="00D95BE3"/>
    <w:rsid w:val="00D960D7"/>
    <w:rsid w:val="00D9707A"/>
    <w:rsid w:val="00DA794B"/>
    <w:rsid w:val="00DB0097"/>
    <w:rsid w:val="00DB2755"/>
    <w:rsid w:val="00DB4302"/>
    <w:rsid w:val="00DB5190"/>
    <w:rsid w:val="00DC4DE8"/>
    <w:rsid w:val="00DC7BA9"/>
    <w:rsid w:val="00DD14D3"/>
    <w:rsid w:val="00DD32DB"/>
    <w:rsid w:val="00DD599A"/>
    <w:rsid w:val="00DE515F"/>
    <w:rsid w:val="00DE6464"/>
    <w:rsid w:val="00DE756A"/>
    <w:rsid w:val="00DF1E1A"/>
    <w:rsid w:val="00DF2921"/>
    <w:rsid w:val="00DF2FA3"/>
    <w:rsid w:val="00DF668F"/>
    <w:rsid w:val="00E0117E"/>
    <w:rsid w:val="00E0148F"/>
    <w:rsid w:val="00E03A1F"/>
    <w:rsid w:val="00E07BE3"/>
    <w:rsid w:val="00E10717"/>
    <w:rsid w:val="00E12293"/>
    <w:rsid w:val="00E12B06"/>
    <w:rsid w:val="00E160DB"/>
    <w:rsid w:val="00E30292"/>
    <w:rsid w:val="00E3355D"/>
    <w:rsid w:val="00E3506D"/>
    <w:rsid w:val="00E409C0"/>
    <w:rsid w:val="00E432CB"/>
    <w:rsid w:val="00E4465E"/>
    <w:rsid w:val="00E50BC6"/>
    <w:rsid w:val="00E536B1"/>
    <w:rsid w:val="00E54D59"/>
    <w:rsid w:val="00E5523A"/>
    <w:rsid w:val="00E60D05"/>
    <w:rsid w:val="00E61F36"/>
    <w:rsid w:val="00E62D0E"/>
    <w:rsid w:val="00E63DC4"/>
    <w:rsid w:val="00E6594E"/>
    <w:rsid w:val="00E66047"/>
    <w:rsid w:val="00E66D46"/>
    <w:rsid w:val="00E6760C"/>
    <w:rsid w:val="00E710A7"/>
    <w:rsid w:val="00E722B8"/>
    <w:rsid w:val="00E7603A"/>
    <w:rsid w:val="00E80238"/>
    <w:rsid w:val="00E82CFC"/>
    <w:rsid w:val="00E863F6"/>
    <w:rsid w:val="00E94722"/>
    <w:rsid w:val="00E948B4"/>
    <w:rsid w:val="00E94A77"/>
    <w:rsid w:val="00E954A6"/>
    <w:rsid w:val="00E95806"/>
    <w:rsid w:val="00EB3884"/>
    <w:rsid w:val="00EB5A48"/>
    <w:rsid w:val="00EB7B92"/>
    <w:rsid w:val="00EC6AEA"/>
    <w:rsid w:val="00EF1A69"/>
    <w:rsid w:val="00EF340F"/>
    <w:rsid w:val="00F00DAF"/>
    <w:rsid w:val="00F01703"/>
    <w:rsid w:val="00F10DB4"/>
    <w:rsid w:val="00F12C0A"/>
    <w:rsid w:val="00F15C29"/>
    <w:rsid w:val="00F2357A"/>
    <w:rsid w:val="00F2485C"/>
    <w:rsid w:val="00F252E6"/>
    <w:rsid w:val="00F2560F"/>
    <w:rsid w:val="00F26D32"/>
    <w:rsid w:val="00F324C5"/>
    <w:rsid w:val="00F32CBE"/>
    <w:rsid w:val="00F401AC"/>
    <w:rsid w:val="00F40C81"/>
    <w:rsid w:val="00F41FF7"/>
    <w:rsid w:val="00F42698"/>
    <w:rsid w:val="00F47C03"/>
    <w:rsid w:val="00F51CBD"/>
    <w:rsid w:val="00F53505"/>
    <w:rsid w:val="00F557A0"/>
    <w:rsid w:val="00F557C7"/>
    <w:rsid w:val="00F715FE"/>
    <w:rsid w:val="00F71D79"/>
    <w:rsid w:val="00F74192"/>
    <w:rsid w:val="00F7591B"/>
    <w:rsid w:val="00F76CBF"/>
    <w:rsid w:val="00F77095"/>
    <w:rsid w:val="00F77E44"/>
    <w:rsid w:val="00F87039"/>
    <w:rsid w:val="00F902F3"/>
    <w:rsid w:val="00F92A16"/>
    <w:rsid w:val="00F945F3"/>
    <w:rsid w:val="00FA0964"/>
    <w:rsid w:val="00FA1D82"/>
    <w:rsid w:val="00FA31A5"/>
    <w:rsid w:val="00FA3C5E"/>
    <w:rsid w:val="00FA4964"/>
    <w:rsid w:val="00FA6EE5"/>
    <w:rsid w:val="00FB221F"/>
    <w:rsid w:val="00FB2AF6"/>
    <w:rsid w:val="00FB3BD2"/>
    <w:rsid w:val="00FB7443"/>
    <w:rsid w:val="00FC2F6B"/>
    <w:rsid w:val="00FC623C"/>
    <w:rsid w:val="00FD4C2B"/>
    <w:rsid w:val="00FD5C6C"/>
    <w:rsid w:val="00FE30F0"/>
    <w:rsid w:val="00FE3152"/>
    <w:rsid w:val="00FE36AC"/>
    <w:rsid w:val="00FE4825"/>
    <w:rsid w:val="00FF0845"/>
    <w:rsid w:val="00FF0AAF"/>
    <w:rsid w:val="00FF0F1D"/>
    <w:rsid w:val="00FF2A6E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D3"/>
    <w:pPr>
      <w:spacing w:after="60" w:line="240" w:lineRule="auto"/>
      <w:jc w:val="both"/>
    </w:pPr>
    <w:rPr>
      <w:rFonts w:ascii="Myriad Pro" w:hAnsi="Myriad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504"/>
    <w:pPr>
      <w:keepNext/>
      <w:keepLines/>
      <w:numPr>
        <w:numId w:val="1"/>
      </w:numPr>
      <w:shd w:val="clear" w:color="auto" w:fill="1F497D" w:themeFill="text2"/>
      <w:spacing w:before="360" w:after="240"/>
      <w:outlineLvl w:val="0"/>
    </w:pPr>
    <w:rPr>
      <w:rFonts w:eastAsiaTheme="majorEastAsia" w:cstheme="majorBidi"/>
      <w:b/>
      <w:bCs/>
      <w:color w:val="FFFFFF" w:themeColor="background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54C"/>
    <w:pPr>
      <w:keepNext/>
      <w:keepLines/>
      <w:numPr>
        <w:ilvl w:val="1"/>
        <w:numId w:val="1"/>
      </w:numPr>
      <w:shd w:val="clear" w:color="auto" w:fill="C6D9F1" w:themeFill="text2" w:themeFillTint="33"/>
      <w:spacing w:before="120" w:after="120"/>
      <w:ind w:left="431" w:hanging="431"/>
      <w:outlineLvl w:val="1"/>
    </w:pPr>
    <w:rPr>
      <w:rFonts w:eastAsiaTheme="majorEastAsia" w:cstheme="majorBidi"/>
      <w:b/>
      <w:bCs/>
      <w:color w:val="1F497D" w:themeColor="text2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504"/>
    <w:pPr>
      <w:keepNext/>
      <w:keepLines/>
      <w:numPr>
        <w:ilvl w:val="2"/>
        <w:numId w:val="1"/>
      </w:numPr>
      <w:shd w:val="clear" w:color="auto" w:fill="F2F2F2" w:themeFill="background1" w:themeFillShade="F2"/>
      <w:spacing w:before="200" w:after="0"/>
      <w:outlineLvl w:val="2"/>
    </w:pPr>
    <w:rPr>
      <w:rFonts w:eastAsiaTheme="majorEastAsia" w:cstheme="majorBidi"/>
      <w:b/>
      <w:bCs/>
      <w:spacing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7504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7504"/>
    <w:pPr>
      <w:keepNext/>
      <w:keepLines/>
      <w:numPr>
        <w:ilvl w:val="4"/>
        <w:numId w:val="1"/>
      </w:numPr>
      <w:spacing w:before="200" w:after="0"/>
      <w:ind w:left="794" w:hanging="794"/>
      <w:outlineLvl w:val="4"/>
    </w:pPr>
    <w:rPr>
      <w:rFonts w:eastAsiaTheme="majorEastAsia" w:cstheme="majorBidi"/>
      <w:i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1999"/>
    <w:pPr>
      <w:keepNext/>
      <w:keepLines/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1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F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FF9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B25FF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FF9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qFormat/>
    <w:rsid w:val="003663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EC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EC2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0C50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7504"/>
    <w:rPr>
      <w:rFonts w:ascii="Myriad Pro" w:eastAsiaTheme="majorEastAsia" w:hAnsi="Myriad Pro" w:cstheme="majorBidi"/>
      <w:b/>
      <w:bCs/>
      <w:color w:val="FFFFFF" w:themeColor="background1"/>
      <w:sz w:val="28"/>
      <w:szCs w:val="28"/>
      <w:shd w:val="clear" w:color="auto" w:fill="1F497D" w:themeFill="text2"/>
      <w:lang w:val="en-US"/>
    </w:rPr>
  </w:style>
  <w:style w:type="paragraph" w:styleId="NoSpacing">
    <w:name w:val="No Spacing"/>
    <w:uiPriority w:val="1"/>
    <w:qFormat/>
    <w:rsid w:val="004B60C8"/>
    <w:pPr>
      <w:spacing w:after="0" w:line="240" w:lineRule="auto"/>
      <w:jc w:val="both"/>
    </w:pPr>
    <w:rPr>
      <w:rFonts w:ascii="Myriad Pro" w:hAnsi="Myriad Pro"/>
    </w:rPr>
  </w:style>
  <w:style w:type="character" w:customStyle="1" w:styleId="ListParagraphChar">
    <w:name w:val="List Paragraph Char"/>
    <w:link w:val="ListParagraph"/>
    <w:uiPriority w:val="34"/>
    <w:qFormat/>
    <w:rsid w:val="003C0A62"/>
    <w:rPr>
      <w:rFonts w:ascii="Myriad Pro" w:hAnsi="Myriad Pro"/>
    </w:rPr>
  </w:style>
  <w:style w:type="character" w:styleId="Emphasis">
    <w:name w:val="Emphasis"/>
    <w:basedOn w:val="SubtleEmphasis"/>
    <w:uiPriority w:val="20"/>
    <w:qFormat/>
    <w:rsid w:val="007C2406"/>
    <w:rPr>
      <w:rFonts w:ascii="Myriad Pro" w:hAnsi="Myriad Pro"/>
      <w:b/>
      <w:i w:val="0"/>
      <w:iCs/>
      <w:color w:val="548DD4" w:themeColor="text2" w:themeTint="99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F354C"/>
    <w:rPr>
      <w:rFonts w:ascii="Myriad Pro" w:eastAsiaTheme="majorEastAsia" w:hAnsi="Myriad Pro" w:cstheme="majorBidi"/>
      <w:b/>
      <w:bCs/>
      <w:color w:val="1F497D" w:themeColor="text2"/>
      <w:sz w:val="24"/>
      <w:szCs w:val="26"/>
      <w:shd w:val="clear" w:color="auto" w:fill="C6D9F1" w:themeFill="text2" w:themeFillTint="33"/>
      <w:lang w:val="en-US"/>
    </w:rPr>
  </w:style>
  <w:style w:type="character" w:customStyle="1" w:styleId="InternetLink">
    <w:name w:val="Internet Link"/>
    <w:rsid w:val="003831C7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7504"/>
    <w:rPr>
      <w:rFonts w:ascii="Myriad Pro" w:eastAsiaTheme="majorEastAsia" w:hAnsi="Myriad Pro" w:cstheme="majorBidi"/>
      <w:b/>
      <w:bCs/>
      <w:spacing w:val="20"/>
      <w:sz w:val="20"/>
      <w:shd w:val="clear" w:color="auto" w:fill="F2F2F2" w:themeFill="background1" w:themeFillShade="F2"/>
      <w:lang w:val="en-US"/>
    </w:rPr>
  </w:style>
  <w:style w:type="character" w:styleId="Strong">
    <w:name w:val="Strong"/>
    <w:uiPriority w:val="22"/>
    <w:qFormat/>
    <w:rsid w:val="008907D3"/>
    <w:rPr>
      <w:b w:val="0"/>
      <w:bCs/>
      <w:color w:val="123774"/>
      <w:spacing w:val="12"/>
      <w:sz w:val="20"/>
    </w:rPr>
  </w:style>
  <w:style w:type="character" w:customStyle="1" w:styleId="apple-converted-space">
    <w:name w:val="apple-converted-space"/>
    <w:basedOn w:val="DefaultParagraphFont"/>
    <w:rsid w:val="00685088"/>
  </w:style>
  <w:style w:type="character" w:styleId="SubtleEmphasis">
    <w:name w:val="Subtle Emphasis"/>
    <w:basedOn w:val="DefaultParagraphFont"/>
    <w:uiPriority w:val="19"/>
    <w:qFormat/>
    <w:rsid w:val="00D06255"/>
    <w:rPr>
      <w:rFonts w:ascii="Myriad Pro" w:hAnsi="Myriad Pro"/>
      <w:i/>
      <w:iCs/>
      <w:color w:val="808080" w:themeColor="background1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D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D64"/>
    <w:rPr>
      <w:rFonts w:ascii="Myriad Pro" w:eastAsiaTheme="majorEastAsia" w:hAnsi="Myriad Pro" w:cstheme="majorBidi"/>
      <w:color w:val="17365D" w:themeColor="text2" w:themeShade="BF"/>
      <w:spacing w:val="5"/>
      <w:kern w:val="28"/>
      <w:sz w:val="32"/>
      <w:szCs w:val="52"/>
    </w:rPr>
  </w:style>
  <w:style w:type="table" w:styleId="LightShading-Accent5">
    <w:name w:val="Light Shading Accent 5"/>
    <w:basedOn w:val="TableNormal"/>
    <w:uiPriority w:val="60"/>
    <w:rsid w:val="00A46331"/>
    <w:pPr>
      <w:spacing w:after="0" w:line="240" w:lineRule="auto"/>
    </w:pPr>
    <w:rPr>
      <w:rFonts w:ascii="Arial Narrow" w:hAnsi="Arial Narrow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5450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504"/>
    <w:rPr>
      <w:rFonts w:ascii="Myriad Pro" w:eastAsiaTheme="majorEastAsia" w:hAnsi="Myriad Pro" w:cstheme="majorBidi"/>
      <w:b/>
      <w:bCs/>
      <w:iC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B7504"/>
    <w:rPr>
      <w:rFonts w:ascii="Myriad Pro" w:eastAsiaTheme="majorEastAsia" w:hAnsi="Myriad Pro" w:cstheme="majorBidi"/>
      <w:i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51999"/>
    <w:rPr>
      <w:rFonts w:asciiTheme="majorHAnsi" w:eastAsiaTheme="majorEastAsia" w:hAnsiTheme="majorHAnsi" w:cstheme="majorBidi"/>
      <w:i/>
      <w:iCs/>
      <w:color w:val="243F60" w:themeColor="accent1" w:themeShade="7F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490F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TMLCode">
    <w:name w:val="HTML Code"/>
    <w:basedOn w:val="DefaultParagraphFont"/>
    <w:uiPriority w:val="99"/>
    <w:semiHidden/>
    <w:unhideWhenUsed/>
    <w:rsid w:val="00490F21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679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6795"/>
    <w:rPr>
      <w:rFonts w:ascii="Myriad Pro" w:hAnsi="Myriad Pr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D3"/>
    <w:pPr>
      <w:spacing w:after="60" w:line="240" w:lineRule="auto"/>
      <w:jc w:val="both"/>
    </w:pPr>
    <w:rPr>
      <w:rFonts w:ascii="Myriad Pro" w:hAnsi="Myriad Pr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504"/>
    <w:pPr>
      <w:keepNext/>
      <w:keepLines/>
      <w:numPr>
        <w:numId w:val="1"/>
      </w:numPr>
      <w:shd w:val="clear" w:color="auto" w:fill="1F497D" w:themeFill="text2"/>
      <w:spacing w:before="360" w:after="240"/>
      <w:outlineLvl w:val="0"/>
    </w:pPr>
    <w:rPr>
      <w:rFonts w:eastAsiaTheme="majorEastAsia" w:cstheme="majorBidi"/>
      <w:b/>
      <w:bCs/>
      <w:color w:val="FFFFFF" w:themeColor="background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54C"/>
    <w:pPr>
      <w:keepNext/>
      <w:keepLines/>
      <w:numPr>
        <w:ilvl w:val="1"/>
        <w:numId w:val="1"/>
      </w:numPr>
      <w:shd w:val="clear" w:color="auto" w:fill="C6D9F1" w:themeFill="text2" w:themeFillTint="33"/>
      <w:spacing w:before="120" w:after="120"/>
      <w:ind w:left="431" w:hanging="431"/>
      <w:outlineLvl w:val="1"/>
    </w:pPr>
    <w:rPr>
      <w:rFonts w:eastAsiaTheme="majorEastAsia" w:cstheme="majorBidi"/>
      <w:b/>
      <w:bCs/>
      <w:color w:val="1F497D" w:themeColor="text2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504"/>
    <w:pPr>
      <w:keepNext/>
      <w:keepLines/>
      <w:numPr>
        <w:ilvl w:val="2"/>
        <w:numId w:val="1"/>
      </w:numPr>
      <w:shd w:val="clear" w:color="auto" w:fill="F2F2F2" w:themeFill="background1" w:themeFillShade="F2"/>
      <w:spacing w:before="200" w:after="0"/>
      <w:outlineLvl w:val="2"/>
    </w:pPr>
    <w:rPr>
      <w:rFonts w:eastAsiaTheme="majorEastAsia" w:cstheme="majorBidi"/>
      <w:b/>
      <w:bCs/>
      <w:spacing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7504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7504"/>
    <w:pPr>
      <w:keepNext/>
      <w:keepLines/>
      <w:numPr>
        <w:ilvl w:val="4"/>
        <w:numId w:val="1"/>
      </w:numPr>
      <w:spacing w:before="200" w:after="0"/>
      <w:ind w:left="794" w:hanging="794"/>
      <w:outlineLvl w:val="4"/>
    </w:pPr>
    <w:rPr>
      <w:rFonts w:eastAsiaTheme="majorEastAsia" w:cstheme="majorBidi"/>
      <w:i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1999"/>
    <w:pPr>
      <w:keepNext/>
      <w:keepLines/>
      <w:spacing w:before="200" w:after="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9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17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FF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5FF9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B25FF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25FF9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qFormat/>
    <w:rsid w:val="003663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EC2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EC2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0C502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7504"/>
    <w:rPr>
      <w:rFonts w:ascii="Myriad Pro" w:eastAsiaTheme="majorEastAsia" w:hAnsi="Myriad Pro" w:cstheme="majorBidi"/>
      <w:b/>
      <w:bCs/>
      <w:color w:val="FFFFFF" w:themeColor="background1"/>
      <w:sz w:val="28"/>
      <w:szCs w:val="28"/>
      <w:shd w:val="clear" w:color="auto" w:fill="1F497D" w:themeFill="text2"/>
      <w:lang w:val="en-US"/>
    </w:rPr>
  </w:style>
  <w:style w:type="paragraph" w:styleId="NoSpacing">
    <w:name w:val="No Spacing"/>
    <w:uiPriority w:val="1"/>
    <w:qFormat/>
    <w:rsid w:val="004B60C8"/>
    <w:pPr>
      <w:spacing w:after="0" w:line="240" w:lineRule="auto"/>
      <w:jc w:val="both"/>
    </w:pPr>
    <w:rPr>
      <w:rFonts w:ascii="Myriad Pro" w:hAnsi="Myriad Pro"/>
    </w:rPr>
  </w:style>
  <w:style w:type="character" w:customStyle="1" w:styleId="ListParagraphChar">
    <w:name w:val="List Paragraph Char"/>
    <w:link w:val="ListParagraph"/>
    <w:uiPriority w:val="34"/>
    <w:qFormat/>
    <w:rsid w:val="003C0A62"/>
    <w:rPr>
      <w:rFonts w:ascii="Myriad Pro" w:hAnsi="Myriad Pro"/>
    </w:rPr>
  </w:style>
  <w:style w:type="character" w:styleId="Emphasis">
    <w:name w:val="Emphasis"/>
    <w:basedOn w:val="SubtleEmphasis"/>
    <w:uiPriority w:val="20"/>
    <w:qFormat/>
    <w:rsid w:val="007C2406"/>
    <w:rPr>
      <w:rFonts w:ascii="Myriad Pro" w:hAnsi="Myriad Pro"/>
      <w:b/>
      <w:i w:val="0"/>
      <w:iCs/>
      <w:color w:val="548DD4" w:themeColor="text2" w:themeTint="99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F354C"/>
    <w:rPr>
      <w:rFonts w:ascii="Myriad Pro" w:eastAsiaTheme="majorEastAsia" w:hAnsi="Myriad Pro" w:cstheme="majorBidi"/>
      <w:b/>
      <w:bCs/>
      <w:color w:val="1F497D" w:themeColor="text2"/>
      <w:sz w:val="24"/>
      <w:szCs w:val="26"/>
      <w:shd w:val="clear" w:color="auto" w:fill="C6D9F1" w:themeFill="text2" w:themeFillTint="33"/>
      <w:lang w:val="en-US"/>
    </w:rPr>
  </w:style>
  <w:style w:type="character" w:customStyle="1" w:styleId="InternetLink">
    <w:name w:val="Internet Link"/>
    <w:rsid w:val="003831C7"/>
    <w:rPr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7504"/>
    <w:rPr>
      <w:rFonts w:ascii="Myriad Pro" w:eastAsiaTheme="majorEastAsia" w:hAnsi="Myriad Pro" w:cstheme="majorBidi"/>
      <w:b/>
      <w:bCs/>
      <w:spacing w:val="20"/>
      <w:sz w:val="20"/>
      <w:shd w:val="clear" w:color="auto" w:fill="F2F2F2" w:themeFill="background1" w:themeFillShade="F2"/>
      <w:lang w:val="en-US"/>
    </w:rPr>
  </w:style>
  <w:style w:type="character" w:styleId="Strong">
    <w:name w:val="Strong"/>
    <w:uiPriority w:val="22"/>
    <w:qFormat/>
    <w:rsid w:val="008907D3"/>
    <w:rPr>
      <w:b w:val="0"/>
      <w:bCs/>
      <w:color w:val="123774"/>
      <w:spacing w:val="12"/>
      <w:sz w:val="20"/>
    </w:rPr>
  </w:style>
  <w:style w:type="character" w:customStyle="1" w:styleId="apple-converted-space">
    <w:name w:val="apple-converted-space"/>
    <w:basedOn w:val="DefaultParagraphFont"/>
    <w:rsid w:val="00685088"/>
  </w:style>
  <w:style w:type="character" w:styleId="SubtleEmphasis">
    <w:name w:val="Subtle Emphasis"/>
    <w:basedOn w:val="DefaultParagraphFont"/>
    <w:uiPriority w:val="19"/>
    <w:qFormat/>
    <w:rsid w:val="00D06255"/>
    <w:rPr>
      <w:rFonts w:ascii="Myriad Pro" w:hAnsi="Myriad Pro"/>
      <w:i/>
      <w:iCs/>
      <w:color w:val="808080" w:themeColor="background1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3D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3D64"/>
    <w:rPr>
      <w:rFonts w:ascii="Myriad Pro" w:eastAsiaTheme="majorEastAsia" w:hAnsi="Myriad Pro" w:cstheme="majorBidi"/>
      <w:color w:val="17365D" w:themeColor="text2" w:themeShade="BF"/>
      <w:spacing w:val="5"/>
      <w:kern w:val="28"/>
      <w:sz w:val="32"/>
      <w:szCs w:val="52"/>
    </w:rPr>
  </w:style>
  <w:style w:type="table" w:styleId="LightShading-Accent5">
    <w:name w:val="Light Shading Accent 5"/>
    <w:basedOn w:val="TableNormal"/>
    <w:uiPriority w:val="60"/>
    <w:rsid w:val="00A46331"/>
    <w:pPr>
      <w:spacing w:after="0" w:line="240" w:lineRule="auto"/>
    </w:pPr>
    <w:rPr>
      <w:rFonts w:ascii="Arial Narrow" w:hAnsi="Arial Narrow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5450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B7504"/>
    <w:rPr>
      <w:rFonts w:ascii="Myriad Pro" w:eastAsiaTheme="majorEastAsia" w:hAnsi="Myriad Pro" w:cstheme="majorBidi"/>
      <w:b/>
      <w:bCs/>
      <w:iCs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B7504"/>
    <w:rPr>
      <w:rFonts w:ascii="Myriad Pro" w:eastAsiaTheme="majorEastAsia" w:hAnsi="Myriad Pro" w:cstheme="majorBidi"/>
      <w:i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251999"/>
    <w:rPr>
      <w:rFonts w:asciiTheme="majorHAnsi" w:eastAsiaTheme="majorEastAsia" w:hAnsiTheme="majorHAnsi" w:cstheme="majorBidi"/>
      <w:i/>
      <w:iCs/>
      <w:color w:val="243F60" w:themeColor="accent1" w:themeShade="7F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490F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TMLCode">
    <w:name w:val="HTML Code"/>
    <w:basedOn w:val="DefaultParagraphFont"/>
    <w:uiPriority w:val="99"/>
    <w:semiHidden/>
    <w:unhideWhenUsed/>
    <w:rsid w:val="00490F21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679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6795"/>
    <w:rPr>
      <w:rFonts w:ascii="Myriad Pro" w:hAnsi="Myriad Pr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6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6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1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20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3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3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ducation.microsoft.com/skype-in-the-classroom/skype-collaborations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A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646B-60D1-40C0-8286-DA7D24FD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SAME</Template>
  <TotalTime>139</TotalTime>
  <Pages>3</Pages>
  <Words>844</Words>
  <Characters>5042</Characters>
  <Application>Microsoft Office Word</Application>
  <DocSecurity>0</DocSecurity>
  <Lines>136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Papadimitriou Ioanna</cp:lastModifiedBy>
  <cp:revision>13</cp:revision>
  <cp:lastPrinted>2016-10-10T08:45:00Z</cp:lastPrinted>
  <dcterms:created xsi:type="dcterms:W3CDTF">2018-09-19T09:32:00Z</dcterms:created>
  <dcterms:modified xsi:type="dcterms:W3CDTF">2018-09-19T11:50:00Z</dcterms:modified>
</cp:coreProperties>
</file>